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5377"/>
        <w:gridCol w:w="5377"/>
      </w:tblGrid>
      <w:tr w:rsidR="002F6E35" w:rsidRPr="00CC40B9" w14:paraId="0D7A2E2B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6FCE444" w14:textId="039C41A6" w:rsidR="002F6E35" w:rsidRPr="00CC40B9" w:rsidRDefault="009035F5">
            <w:pPr>
              <w:pStyle w:val="Maand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 MonthStart \@ MMMM \* MERGEFORMAT </w:instrText>
            </w:r>
            <w:r w:rsidRPr="00CC40B9">
              <w:rPr>
                <w:lang w:bidi="nl-NL"/>
              </w:rPr>
              <w:fldChar w:fldCharType="separate"/>
            </w:r>
            <w:r w:rsidR="00817484" w:rsidRPr="00817484">
              <w:rPr>
                <w:lang w:bidi="nl-NL"/>
              </w:rPr>
              <w:t>januari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ECDEFEE" w14:textId="77777777" w:rsidR="002F6E35" w:rsidRPr="00CC40B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CC40B9" w14:paraId="2B9418C9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349DDA5" w14:textId="77777777" w:rsidR="002F6E35" w:rsidRPr="00CC40B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3C8DB5B" w14:textId="28995317" w:rsidR="002F6E35" w:rsidRPr="00CC40B9" w:rsidRDefault="009035F5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 MonthStart \@  yyyy   \* MERGEFORMAT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t>2022</w:t>
            </w:r>
            <w:r w:rsidRPr="00CC40B9">
              <w:rPr>
                <w:lang w:bidi="nl-NL"/>
              </w:rPr>
              <w:fldChar w:fldCharType="end"/>
            </w:r>
          </w:p>
        </w:tc>
      </w:tr>
      <w:tr w:rsidR="002F6E35" w:rsidRPr="00CC40B9" w14:paraId="27350A0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B87B1FB" w14:textId="77777777" w:rsidR="002F6E35" w:rsidRPr="00CC40B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FC3D7A7" w14:textId="77777777" w:rsidR="002F6E35" w:rsidRPr="00CC40B9" w:rsidRDefault="002F6E35">
            <w:pPr>
              <w:pStyle w:val="O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1534"/>
        <w:gridCol w:w="1534"/>
        <w:gridCol w:w="1534"/>
        <w:gridCol w:w="1534"/>
        <w:gridCol w:w="1534"/>
        <w:gridCol w:w="1534"/>
        <w:gridCol w:w="1534"/>
      </w:tblGrid>
      <w:tr w:rsidR="002F6E35" w:rsidRPr="00CC40B9" w14:paraId="7C6C74B2" w14:textId="77777777" w:rsidTr="0027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55A9F41C1834C68B6015954441F4C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4" w:type="dxa"/>
              </w:tcPr>
              <w:p w14:paraId="38CF22CF" w14:textId="77777777" w:rsidR="002F6E35" w:rsidRPr="00CC40B9" w:rsidRDefault="005A6942">
                <w:pPr>
                  <w:pStyle w:val="Dagen"/>
                </w:pPr>
                <w:r w:rsidRPr="00CC40B9">
                  <w:rPr>
                    <w:lang w:bidi="nl-NL"/>
                  </w:rPr>
                  <w:t>Maandag</w:t>
                </w:r>
              </w:p>
            </w:tc>
          </w:sdtContent>
        </w:sdt>
        <w:tc>
          <w:tcPr>
            <w:tcW w:w="1534" w:type="dxa"/>
          </w:tcPr>
          <w:p w14:paraId="7D773EBB" w14:textId="77777777" w:rsidR="002F6E35" w:rsidRPr="00CC40B9" w:rsidRDefault="001F2A95">
            <w:pPr>
              <w:pStyle w:val="Dagen"/>
            </w:pPr>
            <w:sdt>
              <w:sdtPr>
                <w:id w:val="8650153"/>
                <w:placeholder>
                  <w:docPart w:val="8FCB5268FA124FB4A27BFACBD2BA6CED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1534" w:type="dxa"/>
          </w:tcPr>
          <w:p w14:paraId="62AE7C79" w14:textId="77777777" w:rsidR="002F6E35" w:rsidRPr="00CC40B9" w:rsidRDefault="001F2A95">
            <w:pPr>
              <w:pStyle w:val="Dagen"/>
            </w:pPr>
            <w:sdt>
              <w:sdtPr>
                <w:id w:val="-1517691135"/>
                <w:placeholder>
                  <w:docPart w:val="2AABCD2073D3440E95C064DBC38AC4C2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1534" w:type="dxa"/>
          </w:tcPr>
          <w:p w14:paraId="5AEA2790" w14:textId="77777777" w:rsidR="002F6E35" w:rsidRPr="00CC40B9" w:rsidRDefault="001F2A95">
            <w:pPr>
              <w:pStyle w:val="Dagen"/>
            </w:pPr>
            <w:sdt>
              <w:sdtPr>
                <w:id w:val="-1684429625"/>
                <w:placeholder>
                  <w:docPart w:val="9B9522B22CF74F59BB0D11092D6F9FC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1534" w:type="dxa"/>
          </w:tcPr>
          <w:p w14:paraId="63FCB7F2" w14:textId="77777777" w:rsidR="002F6E35" w:rsidRPr="00CC40B9" w:rsidRDefault="001F2A95">
            <w:pPr>
              <w:pStyle w:val="Dagen"/>
            </w:pPr>
            <w:sdt>
              <w:sdtPr>
                <w:id w:val="-1188375605"/>
                <w:placeholder>
                  <w:docPart w:val="0A4B6BE62D984D0694A72397424810B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1534" w:type="dxa"/>
          </w:tcPr>
          <w:p w14:paraId="7129A9AF" w14:textId="77777777" w:rsidR="002F6E35" w:rsidRPr="00CC40B9" w:rsidRDefault="001F2A95">
            <w:pPr>
              <w:pStyle w:val="Dagen"/>
            </w:pPr>
            <w:sdt>
              <w:sdtPr>
                <w:id w:val="1991825489"/>
                <w:placeholder>
                  <w:docPart w:val="7B91D6A1F1FD4FB3A65837BD4A36AFA8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1534" w:type="dxa"/>
          </w:tcPr>
          <w:p w14:paraId="665F988E" w14:textId="77777777" w:rsidR="002F6E35" w:rsidRPr="00CC40B9" w:rsidRDefault="001F2A95">
            <w:pPr>
              <w:pStyle w:val="Dagen"/>
            </w:pPr>
            <w:sdt>
              <w:sdtPr>
                <w:id w:val="115736794"/>
                <w:placeholder>
                  <w:docPart w:val="EF779E034C9543DCAA85F451FC1B8BB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CC40B9">
                  <w:rPr>
                    <w:lang w:bidi="nl-NL"/>
                  </w:rPr>
                  <w:t>Z</w:t>
                </w:r>
                <w:r w:rsidR="005A6942" w:rsidRPr="00CC40B9">
                  <w:rPr>
                    <w:lang w:bidi="nl-NL"/>
                  </w:rPr>
                  <w:t>on</w:t>
                </w:r>
                <w:r w:rsidR="009035F5" w:rsidRPr="00CC40B9">
                  <w:rPr>
                    <w:lang w:bidi="nl-NL"/>
                  </w:rPr>
                  <w:t>dag</w:t>
                </w:r>
              </w:sdtContent>
            </w:sdt>
          </w:p>
        </w:tc>
      </w:tr>
      <w:tr w:rsidR="002F6E35" w:rsidRPr="00CC40B9" w14:paraId="011488E7" w14:textId="77777777" w:rsidTr="00277B23">
        <w:tc>
          <w:tcPr>
            <w:tcW w:w="1534" w:type="dxa"/>
            <w:tcBorders>
              <w:bottom w:val="nil"/>
            </w:tcBorders>
          </w:tcPr>
          <w:p w14:paraId="67C5CD31" w14:textId="6A73140A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zaterdag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maandag</w:instrText>
            </w:r>
            <w:r w:rsidRPr="00CC40B9">
              <w:rPr>
                <w:lang w:bidi="nl-NL"/>
              </w:rPr>
              <w:instrText>" 1 ""</w:instrTex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14:paraId="2A5DCCCF" w14:textId="77484D1C" w:rsidR="00522D33" w:rsidRPr="00CC40B9" w:rsidRDefault="009035F5" w:rsidP="00522D33">
            <w:pPr>
              <w:pStyle w:val="Datums"/>
              <w:rPr>
                <w:lang w:bidi="nl-NL"/>
              </w:rPr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zaterdag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dinsdag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=A2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=A2+1 </w:instrText>
            </w:r>
            <w:r w:rsidRPr="00CC40B9">
              <w:rPr>
                <w:lang w:bidi="nl-NL"/>
              </w:rPr>
              <w:fldChar w:fldCharType="separate"/>
            </w:r>
            <w:r w:rsidR="00522D33">
              <w:rPr>
                <w:noProof/>
                <w:lang w:bidi="nl-NL"/>
              </w:rPr>
              <w:instrText>2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14:paraId="6B86EC46" w14:textId="1C6CE2E0" w:rsidR="00522D33" w:rsidRPr="00CC40B9" w:rsidRDefault="009035F5" w:rsidP="00522D33">
            <w:pPr>
              <w:pStyle w:val="Datums"/>
              <w:rPr>
                <w:lang w:bidi="nl-NL"/>
              </w:rPr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zaterdag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woensdag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=B2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=B2+1 </w:instrText>
            </w:r>
            <w:r w:rsidRPr="00CC40B9">
              <w:rPr>
                <w:lang w:bidi="nl-NL"/>
              </w:rPr>
              <w:fldChar w:fldCharType="separate"/>
            </w:r>
            <w:r w:rsidR="00522D33">
              <w:rPr>
                <w:noProof/>
                <w:lang w:bidi="nl-NL"/>
              </w:rPr>
              <w:instrText>3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14:paraId="322339C8" w14:textId="486F65D0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zaterdag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donderdag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=C2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=C2+1 </w:instrText>
            </w:r>
            <w:r w:rsidRPr="00CC40B9">
              <w:rPr>
                <w:lang w:bidi="nl-NL"/>
              </w:rPr>
              <w:fldChar w:fldCharType="separate"/>
            </w:r>
            <w:r w:rsidR="006450A3">
              <w:rPr>
                <w:noProof/>
                <w:lang w:bidi="nl-NL"/>
              </w:rPr>
              <w:instrText>2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14:paraId="0C6C8D58" w14:textId="723B1A2E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zaterdag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>= "</w:instrText>
            </w:r>
            <w:r w:rsidR="008978F1" w:rsidRPr="008978F1">
              <w:instrText>vrijdag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=D2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=D2+1 </w:instrText>
            </w:r>
            <w:r w:rsidRPr="00CC40B9">
              <w:rPr>
                <w:lang w:bidi="nl-NL"/>
              </w:rPr>
              <w:fldChar w:fldCharType="separate"/>
            </w:r>
            <w:r w:rsidR="006450A3">
              <w:rPr>
                <w:noProof/>
                <w:lang w:bidi="nl-NL"/>
              </w:rPr>
              <w:instrText>3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14:paraId="3B771AB9" w14:textId="3B3E7A35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zaterdag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zaterdag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=E2 </w:instrText>
            </w:r>
            <w:r w:rsidRPr="00CC40B9">
              <w:rPr>
                <w:lang w:bidi="nl-NL"/>
              </w:rPr>
              <w:fldChar w:fldCharType="separate"/>
            </w:r>
            <w:r w:rsidR="006450A3">
              <w:rPr>
                <w:noProof/>
                <w:lang w:bidi="nl-NL"/>
              </w:rPr>
              <w:instrText>3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=E2+1 </w:instrText>
            </w:r>
            <w:r w:rsidRPr="00CC40B9">
              <w:rPr>
                <w:lang w:bidi="nl-NL"/>
              </w:rPr>
              <w:fldChar w:fldCharType="separate"/>
            </w:r>
            <w:r w:rsidR="006450A3">
              <w:rPr>
                <w:noProof/>
                <w:lang w:bidi="nl-NL"/>
              </w:rPr>
              <w:instrText>4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6450A3">
              <w:rPr>
                <w:noProof/>
                <w:lang w:bidi="nl-NL"/>
              </w:rPr>
              <w:instrText>4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separate"/>
            </w:r>
            <w:r w:rsidR="00817484" w:rsidRPr="00CC40B9">
              <w:rPr>
                <w:noProof/>
                <w:lang w:bidi="nl-NL"/>
              </w:rPr>
              <w:t>1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14:paraId="6348F60F" w14:textId="7C03DE08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zaterdag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zondag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=F2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=F2+1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2</w:t>
            </w:r>
            <w:r w:rsidRPr="00CC40B9">
              <w:rPr>
                <w:lang w:bidi="nl-NL"/>
              </w:rPr>
              <w:fldChar w:fldCharType="end"/>
            </w:r>
          </w:p>
        </w:tc>
      </w:tr>
      <w:tr w:rsidR="002F6E35" w:rsidRPr="00CC40B9" w14:paraId="1FD38DA6" w14:textId="77777777" w:rsidTr="00277B23">
        <w:trPr>
          <w:trHeight w:hRule="exact" w:val="907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B1870D8" w14:textId="77777777" w:rsidR="002F6E35" w:rsidRDefault="002F6E35"/>
          <w:p w14:paraId="0BD4A52B" w14:textId="425F66E4" w:rsidR="00D06144" w:rsidRPr="00D06144" w:rsidRDefault="00D06144" w:rsidP="000F5804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77D10C48" w14:textId="41624057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29D10B33" w14:textId="35DCC766" w:rsidR="006450A3" w:rsidRPr="00CC40B9" w:rsidRDefault="006450A3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53A76816" w14:textId="6B2CC9C0" w:rsidR="006450A3" w:rsidRPr="00CC40B9" w:rsidRDefault="006450A3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5850F58C" w14:textId="77777777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4E8E8BB" w14:textId="3044ACE8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663524D9" w14:textId="77777777" w:rsidR="002F6E35" w:rsidRPr="00CC40B9" w:rsidRDefault="002F6E35"/>
        </w:tc>
      </w:tr>
      <w:tr w:rsidR="002F6E35" w:rsidRPr="00CC40B9" w14:paraId="4F3629D0" w14:textId="77777777" w:rsidTr="00277B23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11EDD39A" w14:textId="66FFD5D0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=G2+1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3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6BDB7A8F" w14:textId="305E47E8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=A4+1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4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5DF9A1F4" w14:textId="170C80EC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=B4+1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5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CC6FDF5" w14:textId="7577E736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=C4+1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6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09098490" w14:textId="2C484B8A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=D4+1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7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D2F32A6" w14:textId="061997D6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=E4+1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8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26B6D5D6" w14:textId="76FB5815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=F4+1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9</w:t>
            </w:r>
            <w:r w:rsidRPr="00CC40B9">
              <w:rPr>
                <w:lang w:bidi="nl-NL"/>
              </w:rPr>
              <w:fldChar w:fldCharType="end"/>
            </w:r>
          </w:p>
        </w:tc>
      </w:tr>
      <w:tr w:rsidR="002F6E35" w:rsidRPr="00CC40B9" w14:paraId="48E7D0E3" w14:textId="77777777" w:rsidTr="00277B23">
        <w:trPr>
          <w:trHeight w:hRule="exact" w:val="907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6BEEFDCE" w14:textId="646E5774" w:rsidR="002F6E35" w:rsidRPr="00CC40B9" w:rsidRDefault="005614FA">
            <w:r>
              <w:t>1: Esther Hendrix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4A8BC198" w14:textId="6C903009" w:rsidR="002F6E35" w:rsidRPr="00CC40B9" w:rsidRDefault="000F5804">
            <w:r>
              <w:t>2: 14-18 Rosalie</w:t>
            </w:r>
            <w:r w:rsidR="005614FA">
              <w:t xml:space="preserve"> Thijssen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6E8EC480" w14:textId="000F6C65" w:rsidR="00522D33" w:rsidRPr="00CC40B9" w:rsidRDefault="00522D33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76154BFF" w14:textId="52FBB58C" w:rsidR="00942D8A" w:rsidRPr="00CC40B9" w:rsidRDefault="005614FA">
            <w:r>
              <w:t>1: Esther Hendrix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2A116C40" w14:textId="761BE8AA" w:rsidR="002F6E35" w:rsidRPr="00CC40B9" w:rsidRDefault="000F5804">
            <w:r>
              <w:t>2: Sabine</w:t>
            </w:r>
            <w:r w:rsidR="0086521E">
              <w:t xml:space="preserve"> Artsen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79729B67" w14:textId="4048E7C8" w:rsidR="002F6E35" w:rsidRPr="00CC40B9" w:rsidRDefault="000F5804">
            <w:r>
              <w:t>1: Twan en Lonneke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CC0BB8C" w14:textId="77777777" w:rsidR="002F6E35" w:rsidRPr="00CC40B9" w:rsidRDefault="002F6E35"/>
        </w:tc>
      </w:tr>
      <w:tr w:rsidR="002F6E35" w:rsidRPr="00CC40B9" w14:paraId="04758CFF" w14:textId="77777777" w:rsidTr="00277B23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004564F1" w14:textId="77291986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=G4+1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10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013E282D" w14:textId="68C5A43C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=A6+1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11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89809C9" w14:textId="3BA18278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=B6+1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12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0BBC3828" w14:textId="16F4243D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=C6+1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13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EC2FDF1" w14:textId="500C0058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=D6+1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14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2994F539" w14:textId="068E39EF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=E6+1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15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52904A0C" w14:textId="5E3DB78E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=F6+1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16</w:t>
            </w:r>
            <w:r w:rsidRPr="00CC40B9">
              <w:rPr>
                <w:lang w:bidi="nl-NL"/>
              </w:rPr>
              <w:fldChar w:fldCharType="end"/>
            </w:r>
          </w:p>
        </w:tc>
      </w:tr>
      <w:tr w:rsidR="002F6E35" w:rsidRPr="00CC40B9" w14:paraId="04D7C76F" w14:textId="77777777" w:rsidTr="00277B23">
        <w:trPr>
          <w:trHeight w:hRule="exact" w:val="907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2CAED5ED" w14:textId="75CF3DB3" w:rsidR="00522D33" w:rsidRPr="00CC40B9" w:rsidRDefault="005614FA">
            <w:r>
              <w:t>1: Esther Hendrix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4A519CEB" w14:textId="3027E933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7FDC993" w14:textId="189FE2C2" w:rsidR="00522D33" w:rsidRPr="00CC40B9" w:rsidRDefault="00522D33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45F4FF63" w14:textId="77777777" w:rsidR="005614FA" w:rsidRDefault="005614FA">
            <w:r>
              <w:t xml:space="preserve">1: Esther Hendrix </w:t>
            </w:r>
          </w:p>
          <w:p w14:paraId="1E2ADCF4" w14:textId="107BA4FB" w:rsidR="000F5804" w:rsidRPr="00CC40B9" w:rsidRDefault="000F5804">
            <w:r>
              <w:t>2: 9-13 Rosalie</w:t>
            </w:r>
            <w:r w:rsidR="0086521E">
              <w:t xml:space="preserve"> Thijssen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6D6B3A3B" w14:textId="35268BCF" w:rsidR="002F6E35" w:rsidRPr="00CC40B9" w:rsidRDefault="000F5804">
            <w:r>
              <w:t>2: Sabine</w:t>
            </w:r>
            <w:r w:rsidR="0086521E">
              <w:t xml:space="preserve"> Aertsen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45A5CF1C" w14:textId="3A39E3A2" w:rsidR="002F6E35" w:rsidRPr="00CC40B9" w:rsidRDefault="000F5804">
            <w:r>
              <w:t>1: Twan en Lonneke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050751BF" w14:textId="77777777" w:rsidR="002F6E35" w:rsidRPr="00CC40B9" w:rsidRDefault="002F6E35"/>
        </w:tc>
      </w:tr>
      <w:tr w:rsidR="002F6E35" w:rsidRPr="00CC40B9" w14:paraId="17188FFF" w14:textId="77777777" w:rsidTr="00277B23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650AA5E5" w14:textId="1FD34971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=G6+1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17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648B2159" w14:textId="50774CA4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=A8+1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18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88B4765" w14:textId="7AE22D0E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=B8+1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19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223ED565" w14:textId="370153AA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=C8+1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20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5F8D4627" w14:textId="3FDE2F50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=D8+1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21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9C9246D" w14:textId="6449DBA1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=E8+1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22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48756C5" w14:textId="1FC8BC40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=F8+1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23</w:t>
            </w:r>
            <w:r w:rsidRPr="00CC40B9">
              <w:rPr>
                <w:lang w:bidi="nl-NL"/>
              </w:rPr>
              <w:fldChar w:fldCharType="end"/>
            </w:r>
          </w:p>
        </w:tc>
      </w:tr>
      <w:tr w:rsidR="002F6E35" w:rsidRPr="00CC40B9" w14:paraId="760D0344" w14:textId="77777777" w:rsidTr="00277B23">
        <w:trPr>
          <w:trHeight w:hRule="exact" w:val="907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2458E79B" w14:textId="1FB345F1" w:rsidR="002F6E35" w:rsidRPr="00CC40B9" w:rsidRDefault="005614FA">
            <w:r>
              <w:t>1: Esther Hendrix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01B9E11B" w14:textId="0342664B" w:rsidR="002F6E35" w:rsidRPr="00CC40B9" w:rsidRDefault="000F5804">
            <w:r>
              <w:t>2: 14-18 Rosalie</w:t>
            </w:r>
            <w:r w:rsidR="005614FA">
              <w:t xml:space="preserve"> Thijssen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52FD7A56" w14:textId="65106024" w:rsidR="00A708A8" w:rsidRPr="00CC40B9" w:rsidRDefault="000F5804">
            <w:r>
              <w:t xml:space="preserve">2: 14-18 Yvonne </w:t>
            </w:r>
            <w:proofErr w:type="spellStart"/>
            <w:r>
              <w:t>Tiesen</w:t>
            </w:r>
            <w:proofErr w:type="spellEnd"/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614B118E" w14:textId="64BB107B" w:rsidR="00942D8A" w:rsidRPr="00CC40B9" w:rsidRDefault="00C9332E">
            <w:r>
              <w:t>1: Esther Hendrix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17ED5D0A" w14:textId="7D604860" w:rsidR="002F6E35" w:rsidRPr="00CC40B9" w:rsidRDefault="000F5804">
            <w:r>
              <w:t>2: Sabine</w:t>
            </w:r>
            <w:r w:rsidR="0086521E">
              <w:t xml:space="preserve"> Aertsen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0817040E" w14:textId="31DDE863" w:rsidR="002F6E35" w:rsidRPr="00CC40B9" w:rsidRDefault="000F5804">
            <w:r>
              <w:t>1: Twan en Lonneke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76034222" w14:textId="77777777" w:rsidR="002F6E35" w:rsidRPr="00CC40B9" w:rsidRDefault="002F6E35"/>
        </w:tc>
      </w:tr>
      <w:tr w:rsidR="002F6E35" w:rsidRPr="00CC40B9" w14:paraId="7DCCD0F4" w14:textId="77777777" w:rsidTr="00277B23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6C433DB6" w14:textId="4A3B613B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=G8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23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=G8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23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=G8+1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24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24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24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6AA3729D" w14:textId="228146BD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=A10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24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=A10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24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25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25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25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1B70E8D9" w14:textId="0ABB51D7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=B10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25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=B10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25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26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26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26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55A19151" w14:textId="6B031369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=C10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26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=C10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26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27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27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27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3250AB04" w14:textId="0D58E31F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=D10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27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=D10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27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28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28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28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5BBD8315" w14:textId="3F1F42D9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=E10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28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=E10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28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29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29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29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105A932D" w14:textId="426C372F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=F10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29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=F10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29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30</w:t>
            </w:r>
            <w:r w:rsidRPr="00CC40B9">
              <w:rPr>
                <w:lang w:bidi="nl-NL"/>
              </w:rPr>
              <w:fldChar w:fldCharType="end"/>
            </w:r>
          </w:p>
        </w:tc>
      </w:tr>
      <w:tr w:rsidR="002F6E35" w:rsidRPr="00CC40B9" w14:paraId="51458AAF" w14:textId="77777777" w:rsidTr="00277B23">
        <w:trPr>
          <w:trHeight w:hRule="exact" w:val="907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57915E8" w14:textId="075ED37D" w:rsidR="002F6E35" w:rsidRPr="00CC40B9" w:rsidRDefault="000F5804">
            <w:r>
              <w:t>1: Esther</w:t>
            </w:r>
            <w:r w:rsidR="005614FA">
              <w:t xml:space="preserve"> Hendrix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014A231A" w14:textId="647B4038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14314A4E" w14:textId="77777777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2183551" w14:textId="77777777" w:rsidR="0086521E" w:rsidRDefault="0086521E">
            <w:r>
              <w:t xml:space="preserve">1: Esther Hendrix </w:t>
            </w:r>
          </w:p>
          <w:p w14:paraId="41FC4C1B" w14:textId="3505211F" w:rsidR="000F5804" w:rsidRPr="00CC40B9" w:rsidRDefault="000F5804">
            <w:r>
              <w:t>2: 9-13 Rosalie</w:t>
            </w:r>
            <w:r w:rsidR="0086521E">
              <w:t xml:space="preserve"> Thijssen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07008EE0" w14:textId="3422111D" w:rsidR="002F6E35" w:rsidRPr="00CC40B9" w:rsidRDefault="000F5804">
            <w:r>
              <w:t xml:space="preserve">2: 9-13 Yvonne </w:t>
            </w:r>
            <w:proofErr w:type="spellStart"/>
            <w:r>
              <w:t>Tiesen</w:t>
            </w:r>
            <w:proofErr w:type="spellEnd"/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7C235075" w14:textId="77777777" w:rsidR="002F6E35" w:rsidRDefault="000F5804">
            <w:r>
              <w:t>1: Twan en Lonneke</w:t>
            </w:r>
          </w:p>
          <w:p w14:paraId="3B75E81D" w14:textId="710EBD01" w:rsidR="000F5804" w:rsidRPr="00CC40B9" w:rsidRDefault="000F5804">
            <w:r>
              <w:t xml:space="preserve">2: </w:t>
            </w:r>
            <w:r w:rsidR="006D5FFB">
              <w:t>Marion Janssen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55677FA" w14:textId="77777777" w:rsidR="002F6E35" w:rsidRPr="00CC40B9" w:rsidRDefault="002F6E35"/>
        </w:tc>
      </w:tr>
      <w:tr w:rsidR="002F6E35" w:rsidRPr="00CC40B9" w14:paraId="00A78658" w14:textId="77777777" w:rsidTr="00277B23"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73E645BF" w14:textId="7E29C243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=G10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=G10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t>31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640E98FC" w14:textId="484F163B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=A12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=A12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=A12+1 </w:instrText>
            </w:r>
            <w:r w:rsidRPr="00CC40B9">
              <w:rPr>
                <w:lang w:bidi="nl-NL"/>
              </w:rPr>
              <w:fldChar w:fldCharType="separate"/>
            </w:r>
            <w:r w:rsidR="008978F1">
              <w:rPr>
                <w:noProof/>
                <w:lang w:bidi="nl-NL"/>
              </w:rPr>
              <w:instrText>30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1F0FEB44" w14:textId="77777777" w:rsidR="002F6E35" w:rsidRPr="00CC40B9" w:rsidRDefault="002F6E35">
            <w:pPr>
              <w:pStyle w:val="Datums"/>
            </w:pP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40C162E0" w14:textId="77777777" w:rsidR="002F6E35" w:rsidRPr="00CC40B9" w:rsidRDefault="002F6E35">
            <w:pPr>
              <w:pStyle w:val="Datums"/>
            </w:pP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55FAF6AD" w14:textId="77777777" w:rsidR="002F6E35" w:rsidRPr="00CC40B9" w:rsidRDefault="002F6E35">
            <w:pPr>
              <w:pStyle w:val="Datums"/>
            </w:pP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17D639BF" w14:textId="77777777" w:rsidR="002F6E35" w:rsidRPr="00CC40B9" w:rsidRDefault="002F6E35">
            <w:pPr>
              <w:pStyle w:val="Datums"/>
            </w:pP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10720146" w14:textId="77777777" w:rsidR="002F6E35" w:rsidRPr="00CC40B9" w:rsidRDefault="002F6E35">
            <w:pPr>
              <w:pStyle w:val="Datums"/>
            </w:pPr>
          </w:p>
        </w:tc>
      </w:tr>
      <w:tr w:rsidR="002F6E35" w:rsidRPr="00CC40B9" w14:paraId="4D46166F" w14:textId="77777777" w:rsidTr="00277B23">
        <w:trPr>
          <w:trHeight w:hRule="exact" w:val="907"/>
        </w:trPr>
        <w:tc>
          <w:tcPr>
            <w:tcW w:w="1534" w:type="dxa"/>
          </w:tcPr>
          <w:p w14:paraId="747AA0F9" w14:textId="77777777" w:rsidR="0086521E" w:rsidRDefault="0086521E">
            <w:r>
              <w:t xml:space="preserve">1: Esther Hendrix </w:t>
            </w:r>
          </w:p>
          <w:p w14:paraId="35D97C04" w14:textId="21C743A4" w:rsidR="005614FA" w:rsidRPr="00CC40B9" w:rsidRDefault="005614FA">
            <w:r>
              <w:t>2: Sabine Aertsen</w:t>
            </w:r>
          </w:p>
        </w:tc>
        <w:tc>
          <w:tcPr>
            <w:tcW w:w="1534" w:type="dxa"/>
          </w:tcPr>
          <w:p w14:paraId="73777912" w14:textId="77777777" w:rsidR="002F6E35" w:rsidRPr="00CC40B9" w:rsidRDefault="002F6E35"/>
        </w:tc>
        <w:tc>
          <w:tcPr>
            <w:tcW w:w="1534" w:type="dxa"/>
          </w:tcPr>
          <w:p w14:paraId="496CA81E" w14:textId="77777777" w:rsidR="002F6E35" w:rsidRPr="00CC40B9" w:rsidRDefault="002F6E35"/>
        </w:tc>
        <w:tc>
          <w:tcPr>
            <w:tcW w:w="1534" w:type="dxa"/>
          </w:tcPr>
          <w:p w14:paraId="687A550C" w14:textId="77777777" w:rsidR="002F6E35" w:rsidRPr="00CC40B9" w:rsidRDefault="002F6E35"/>
        </w:tc>
        <w:tc>
          <w:tcPr>
            <w:tcW w:w="1534" w:type="dxa"/>
          </w:tcPr>
          <w:p w14:paraId="381D9882" w14:textId="77777777" w:rsidR="002F6E35" w:rsidRPr="00CC40B9" w:rsidRDefault="002F6E35"/>
        </w:tc>
        <w:tc>
          <w:tcPr>
            <w:tcW w:w="1534" w:type="dxa"/>
          </w:tcPr>
          <w:p w14:paraId="62708353" w14:textId="77777777" w:rsidR="002F6E35" w:rsidRPr="00CC40B9" w:rsidRDefault="002F6E35"/>
        </w:tc>
        <w:tc>
          <w:tcPr>
            <w:tcW w:w="1534" w:type="dxa"/>
          </w:tcPr>
          <w:p w14:paraId="116AE7AA" w14:textId="77777777" w:rsidR="002F6E35" w:rsidRPr="00CC40B9" w:rsidRDefault="002F6E35"/>
        </w:tc>
      </w:tr>
    </w:tbl>
    <w:p w14:paraId="131436B4" w14:textId="77777777" w:rsidR="00277B23" w:rsidRDefault="00277B23" w:rsidP="00277B23"/>
    <w:p w14:paraId="09835F66" w14:textId="77777777" w:rsidR="00277B23" w:rsidRDefault="00277B23" w:rsidP="00277B23">
      <w:r>
        <w:rPr>
          <w:noProof/>
        </w:rPr>
        <w:drawing>
          <wp:inline distT="0" distB="0" distL="0" distR="0" wp14:anchorId="5540A8A2" wp14:editId="2C923608">
            <wp:extent cx="570358" cy="514350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10"/>
                    <a:srcRect l="26077"/>
                    <a:stretch/>
                  </pic:blipFill>
                  <pic:spPr bwMode="auto">
                    <a:xfrm>
                      <a:off x="0" y="0"/>
                      <a:ext cx="578139" cy="521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Esther Hendrix</w:t>
      </w:r>
    </w:p>
    <w:p w14:paraId="0FEF94E3" w14:textId="77777777" w:rsidR="00277B23" w:rsidRDefault="00277B23" w:rsidP="00277B23">
      <w:r>
        <w:rPr>
          <w:noProof/>
        </w:rPr>
        <w:drawing>
          <wp:inline distT="0" distB="0" distL="0" distR="0" wp14:anchorId="002F88F5" wp14:editId="3AA5CD63">
            <wp:extent cx="570230" cy="575945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Sabine Aertsen</w:t>
      </w:r>
    </w:p>
    <w:p w14:paraId="752F9138" w14:textId="77777777" w:rsidR="00277B23" w:rsidRDefault="00277B23" w:rsidP="00277B23">
      <w:r>
        <w:rPr>
          <w:noProof/>
        </w:rPr>
        <w:drawing>
          <wp:inline distT="0" distB="0" distL="0" distR="0" wp14:anchorId="05C51328" wp14:editId="747C8C44">
            <wp:extent cx="577850" cy="577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Rosalie Thijssen</w:t>
      </w:r>
    </w:p>
    <w:p w14:paraId="3CE2F97F" w14:textId="77777777" w:rsidR="00277B23" w:rsidRDefault="00277B23" w:rsidP="00277B23">
      <w:r>
        <w:rPr>
          <w:noProof/>
        </w:rPr>
        <w:drawing>
          <wp:inline distT="0" distB="0" distL="0" distR="0" wp14:anchorId="691E0962" wp14:editId="405AD808">
            <wp:extent cx="584200" cy="584200"/>
            <wp:effectExtent l="0" t="0" r="635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Yvonne </w:t>
      </w:r>
      <w:proofErr w:type="spellStart"/>
      <w:r>
        <w:t>Tiesen</w:t>
      </w:r>
      <w:proofErr w:type="spellEnd"/>
    </w:p>
    <w:p w14:paraId="14D78A93" w14:textId="4B17640D" w:rsidR="002F6E35" w:rsidRPr="00CC40B9" w:rsidRDefault="00277B23">
      <w:r>
        <w:rPr>
          <w:noProof/>
        </w:rPr>
        <w:drawing>
          <wp:inline distT="0" distB="0" distL="0" distR="0" wp14:anchorId="781E862A" wp14:editId="460E029A">
            <wp:extent cx="593090" cy="59309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Twan en Lonneke</w:t>
      </w:r>
    </w:p>
    <w:sectPr w:rsidR="002F6E35" w:rsidRPr="00CC40B9" w:rsidSect="00277B23">
      <w:pgSz w:w="11906" w:h="16838" w:code="9"/>
      <w:pgMar w:top="720" w:right="576" w:bottom="42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2BBD" w14:textId="77777777" w:rsidR="00522D33" w:rsidRDefault="00522D33">
      <w:pPr>
        <w:spacing w:before="0" w:after="0"/>
      </w:pPr>
      <w:r>
        <w:separator/>
      </w:r>
    </w:p>
  </w:endnote>
  <w:endnote w:type="continuationSeparator" w:id="0">
    <w:p w14:paraId="3783DC50" w14:textId="77777777" w:rsidR="00522D33" w:rsidRDefault="00522D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E45B" w14:textId="77777777" w:rsidR="00522D33" w:rsidRDefault="00522D33">
      <w:pPr>
        <w:spacing w:before="0" w:after="0"/>
      </w:pPr>
      <w:r>
        <w:separator/>
      </w:r>
    </w:p>
  </w:footnote>
  <w:footnote w:type="continuationSeparator" w:id="0">
    <w:p w14:paraId="6E6537E4" w14:textId="77777777" w:rsidR="00522D33" w:rsidRDefault="00522D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1-2022"/>
    <w:docVar w:name="MonthStart" w:val="1-1-2022"/>
    <w:docVar w:name="ShowDynamicGuides" w:val="1"/>
    <w:docVar w:name="ShowMarginGuides" w:val="0"/>
    <w:docVar w:name="ShowOutlines" w:val="0"/>
    <w:docVar w:name="ShowStaticGuides" w:val="0"/>
  </w:docVars>
  <w:rsids>
    <w:rsidRoot w:val="00522D33"/>
    <w:rsid w:val="00056814"/>
    <w:rsid w:val="0006779F"/>
    <w:rsid w:val="000A20FE"/>
    <w:rsid w:val="000F5804"/>
    <w:rsid w:val="0011772B"/>
    <w:rsid w:val="001A3A8D"/>
    <w:rsid w:val="001C5DC3"/>
    <w:rsid w:val="001F2A95"/>
    <w:rsid w:val="00233B3A"/>
    <w:rsid w:val="0027720C"/>
    <w:rsid w:val="00277B23"/>
    <w:rsid w:val="002D777D"/>
    <w:rsid w:val="002F6E35"/>
    <w:rsid w:val="003D7DDA"/>
    <w:rsid w:val="00406C2A"/>
    <w:rsid w:val="00454FED"/>
    <w:rsid w:val="00461EA4"/>
    <w:rsid w:val="004C5B17"/>
    <w:rsid w:val="004E1DF6"/>
    <w:rsid w:val="00522D33"/>
    <w:rsid w:val="005562FE"/>
    <w:rsid w:val="00557989"/>
    <w:rsid w:val="005614FA"/>
    <w:rsid w:val="00577099"/>
    <w:rsid w:val="00587013"/>
    <w:rsid w:val="005A6942"/>
    <w:rsid w:val="005C57A8"/>
    <w:rsid w:val="00612CF2"/>
    <w:rsid w:val="006450A3"/>
    <w:rsid w:val="006D5FFB"/>
    <w:rsid w:val="007564A4"/>
    <w:rsid w:val="007777B1"/>
    <w:rsid w:val="007A49F2"/>
    <w:rsid w:val="00817484"/>
    <w:rsid w:val="0086521E"/>
    <w:rsid w:val="00874C9A"/>
    <w:rsid w:val="008978F1"/>
    <w:rsid w:val="008F3B22"/>
    <w:rsid w:val="009035F5"/>
    <w:rsid w:val="00942D8A"/>
    <w:rsid w:val="00944085"/>
    <w:rsid w:val="00946A27"/>
    <w:rsid w:val="009A0FFF"/>
    <w:rsid w:val="00A4654E"/>
    <w:rsid w:val="00A708A8"/>
    <w:rsid w:val="00A73BBF"/>
    <w:rsid w:val="00AB29FA"/>
    <w:rsid w:val="00B70858"/>
    <w:rsid w:val="00B8151A"/>
    <w:rsid w:val="00C11D39"/>
    <w:rsid w:val="00C71D73"/>
    <w:rsid w:val="00C7735D"/>
    <w:rsid w:val="00C9332E"/>
    <w:rsid w:val="00CB1C1C"/>
    <w:rsid w:val="00CC40B9"/>
    <w:rsid w:val="00D06144"/>
    <w:rsid w:val="00D17693"/>
    <w:rsid w:val="00DE6C1E"/>
    <w:rsid w:val="00DF051F"/>
    <w:rsid w:val="00DF32DE"/>
    <w:rsid w:val="00E02644"/>
    <w:rsid w:val="00E54E11"/>
    <w:rsid w:val="00EA1691"/>
    <w:rsid w:val="00EB320B"/>
    <w:rsid w:val="00F0226E"/>
    <w:rsid w:val="00FA0D1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B597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and">
    <w:name w:val="Maand"/>
    <w:basedOn w:val="Standaard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Jaar">
    <w:name w:val="Jaar"/>
    <w:basedOn w:val="Standaard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Ondertitel">
    <w:name w:val="Subtitle"/>
    <w:basedOn w:val="Standaard"/>
    <w:link w:val="Ondertitel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Standaard"/>
    <w:link w:val="Titel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n">
    <w:name w:val="Dagen"/>
    <w:basedOn w:val="Standaard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 kalender"/>
    <w:basedOn w:val="Standaardtabe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s">
    <w:name w:val="Datums"/>
    <w:basedOn w:val="Standaard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Plattetekst">
    <w:name w:val="Body Text"/>
    <w:basedOn w:val="Standaard"/>
    <w:link w:val="PlattetekstChar"/>
    <w:semiHidden/>
    <w:unhideWhenUsed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Pr>
      <w:sz w:val="20"/>
    </w:rPr>
  </w:style>
  <w:style w:type="paragraph" w:styleId="Ballontekst">
    <w:name w:val="Balloon Text"/>
    <w:basedOn w:val="Standaard"/>
    <w:link w:val="BallontekstChar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semiHidden/>
    <w:unhideWhenUsed/>
  </w:style>
  <w:style w:type="paragraph" w:styleId="Bloktekst">
    <w:name w:val="Block Text"/>
    <w:basedOn w:val="Standaard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Plattetekst2">
    <w:name w:val="Body Text 2"/>
    <w:basedOn w:val="Standaard"/>
    <w:link w:val="Plattetekst2Char"/>
    <w:semiHidden/>
    <w:unhideWhenUsed/>
    <w:pPr>
      <w:spacing w:after="120"/>
      <w:ind w:left="360"/>
    </w:pPr>
  </w:style>
  <w:style w:type="paragraph" w:styleId="Plattetekst3">
    <w:name w:val="Body Text 3"/>
    <w:basedOn w:val="Standaard"/>
    <w:link w:val="Plattetekst3Char"/>
    <w:semiHidden/>
    <w:unhideWhenUsed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Pr>
      <w:sz w:val="20"/>
    </w:rPr>
  </w:style>
  <w:style w:type="character" w:customStyle="1" w:styleId="Plattetekst2Char">
    <w:name w:val="Platte tekst 2 Char"/>
    <w:basedOn w:val="Standaardalinea-lettertype"/>
    <w:link w:val="Plattetekst2"/>
    <w:semiHidden/>
    <w:rPr>
      <w:sz w:val="20"/>
    </w:rPr>
  </w:style>
  <w:style w:type="paragraph" w:styleId="Platteteksteersteinspringing2">
    <w:name w:val="Body Text First Indent 2"/>
    <w:basedOn w:val="Plattetekst2"/>
    <w:link w:val="Platteteksteersteinspringing2Char"/>
    <w:semiHidden/>
    <w:unhideWhenUsed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semiHidden/>
    <w:rPr>
      <w:sz w:val="20"/>
    </w:rPr>
  </w:style>
  <w:style w:type="paragraph" w:styleId="Plattetekstinspringen2">
    <w:name w:val="Body Text Indent 2"/>
    <w:basedOn w:val="Standaard"/>
    <w:link w:val="Plattetekstinspringen2Char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Pr>
      <w:sz w:val="20"/>
    </w:rPr>
  </w:style>
  <w:style w:type="paragraph" w:styleId="Plattetekstinspringen3">
    <w:name w:val="Body Text Indent 3"/>
    <w:basedOn w:val="Standaard"/>
    <w:link w:val="Plattetekstinspringen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Pr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sluiting">
    <w:name w:val="Closing"/>
    <w:basedOn w:val="Standaard"/>
    <w:link w:val="AfsluitingChar"/>
    <w:semiHidden/>
    <w:unhideWhenUsed/>
    <w:pPr>
      <w:ind w:left="4320"/>
    </w:pPr>
  </w:style>
  <w:style w:type="character" w:customStyle="1" w:styleId="AfsluitingChar">
    <w:name w:val="Afsluiting Char"/>
    <w:basedOn w:val="Standaardalinea-lettertype"/>
    <w:link w:val="Afsluiting"/>
    <w:semiHidden/>
    <w:rPr>
      <w:sz w:val="20"/>
    </w:rPr>
  </w:style>
  <w:style w:type="paragraph" w:styleId="Tekstopmerking">
    <w:name w:val="annotation text"/>
    <w:basedOn w:val="Standaard"/>
    <w:link w:val="TekstopmerkingChar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Pr>
      <w:b/>
      <w:bCs/>
      <w:sz w:val="20"/>
      <w:szCs w:val="20"/>
    </w:rPr>
  </w:style>
  <w:style w:type="paragraph" w:styleId="Datum">
    <w:name w:val="Date"/>
    <w:basedOn w:val="Standaard"/>
    <w:next w:val="Standaard"/>
    <w:link w:val="DatumChar"/>
    <w:semiHidden/>
    <w:unhideWhenUsed/>
  </w:style>
  <w:style w:type="character" w:customStyle="1" w:styleId="DatumChar">
    <w:name w:val="Datum Char"/>
    <w:basedOn w:val="Standaardalinea-lettertype"/>
    <w:link w:val="Datum"/>
    <w:semiHidden/>
    <w:rPr>
      <w:sz w:val="20"/>
    </w:rPr>
  </w:style>
  <w:style w:type="paragraph" w:styleId="Documentstructuur">
    <w:name w:val="Document Map"/>
    <w:basedOn w:val="Standaard"/>
    <w:link w:val="DocumentstructuurChar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semiHidden/>
    <w:unhideWhenUsed/>
  </w:style>
  <w:style w:type="character" w:customStyle="1" w:styleId="E-mailhandtekeningChar">
    <w:name w:val="E-mailhandtekening Char"/>
    <w:basedOn w:val="Standaardalinea-lettertype"/>
    <w:link w:val="E-mailhandtekening"/>
    <w:semiHidden/>
    <w:rPr>
      <w:sz w:val="20"/>
    </w:rPr>
  </w:style>
  <w:style w:type="paragraph" w:styleId="Eindnoottekst">
    <w:name w:val="endnote text"/>
    <w:basedOn w:val="Standaard"/>
    <w:link w:val="EindnoottekstChar"/>
    <w:semiHidden/>
    <w:unhideWhenUsed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Pr>
      <w:sz w:val="20"/>
      <w:szCs w:val="20"/>
    </w:rPr>
  </w:style>
  <w:style w:type="paragraph" w:styleId="Adresenvelop">
    <w:name w:val="envelope address"/>
    <w:basedOn w:val="Standaard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rPr>
      <w:rFonts w:asciiTheme="majorHAnsi" w:eastAsiaTheme="majorEastAsia" w:hAnsiTheme="majorHAnsi" w:cstheme="majorBidi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spacing w:before="0" w:after="0"/>
    </w:pPr>
  </w:style>
  <w:style w:type="paragraph" w:styleId="Voetnoottekst">
    <w:name w:val="footnote text"/>
    <w:basedOn w:val="Standaard"/>
    <w:link w:val="VoetnoottekstChar"/>
    <w:semiHidden/>
    <w:unhideWhenUsed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spacing w:before="0" w:after="0"/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Kop4Char">
    <w:name w:val="Kop 4 Char"/>
    <w:basedOn w:val="Standaardalinea-lettertype"/>
    <w:link w:val="Kop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Kop5Char">
    <w:name w:val="Kop 5 Char"/>
    <w:basedOn w:val="Standaardalinea-lettertype"/>
    <w:link w:val="Kop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semiHidden/>
    <w:unhideWhenUsed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Pr>
      <w:i/>
      <w:iCs/>
      <w:sz w:val="20"/>
    </w:rPr>
  </w:style>
  <w:style w:type="paragraph" w:styleId="HTML-voorafopgemaakt">
    <w:name w:val="HTML Preformatted"/>
    <w:basedOn w:val="Standaard"/>
    <w:link w:val="HTML-voorafopgemaaktChar"/>
    <w:semiHidden/>
    <w:unhideWhenUsed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Pr>
      <w:rFonts w:ascii="Consolas" w:hAnsi="Consolas"/>
      <w:sz w:val="20"/>
      <w:szCs w:val="20"/>
    </w:rPr>
  </w:style>
  <w:style w:type="paragraph" w:styleId="Index1">
    <w:name w:val="index 1"/>
    <w:basedOn w:val="Standaard"/>
    <w:next w:val="Standaard"/>
    <w:autoRedefine/>
    <w:semiHidden/>
    <w:unhideWhenUsed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pPr>
      <w:ind w:left="1800" w:hanging="200"/>
    </w:pPr>
  </w:style>
  <w:style w:type="paragraph" w:styleId="Indexkop">
    <w:name w:val="index heading"/>
    <w:basedOn w:val="Standa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jst">
    <w:name w:val="List"/>
    <w:basedOn w:val="Standaard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semiHidden/>
    <w:unhideWhenUsed/>
    <w:pPr>
      <w:numPr>
        <w:numId w:val="1"/>
      </w:numPr>
      <w:contextualSpacing/>
    </w:pPr>
  </w:style>
  <w:style w:type="paragraph" w:styleId="Lijstopsomteken2">
    <w:name w:val="List Bullet 2"/>
    <w:basedOn w:val="Standaard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pPr>
      <w:numPr>
        <w:numId w:val="10"/>
      </w:numPr>
      <w:contextualSpacing/>
    </w:pPr>
  </w:style>
  <w:style w:type="paragraph" w:styleId="Macrotekst">
    <w:name w:val="macro"/>
    <w:link w:val="Macroteks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semiHidden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</w:style>
  <w:style w:type="character" w:customStyle="1" w:styleId="NotitiekopChar">
    <w:name w:val="Notitiekop Char"/>
    <w:basedOn w:val="Standaardalinea-lettertype"/>
    <w:link w:val="Notitiekop"/>
    <w:semiHidden/>
    <w:rPr>
      <w:sz w:val="20"/>
    </w:rPr>
  </w:style>
  <w:style w:type="paragraph" w:styleId="Tekstzonderopmaak">
    <w:name w:val="Plain Text"/>
    <w:basedOn w:val="Standaard"/>
    <w:link w:val="TekstzonderopmaakChar"/>
    <w:semiHidden/>
    <w:unhideWhenUsed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Pr>
      <w:rFonts w:ascii="Consolas" w:hAnsi="Consolas"/>
      <w:sz w:val="21"/>
      <w:szCs w:val="21"/>
    </w:rPr>
  </w:style>
  <w:style w:type="paragraph" w:styleId="Aanhef">
    <w:name w:val="Salutation"/>
    <w:basedOn w:val="Standaard"/>
    <w:next w:val="Standaard"/>
    <w:link w:val="AanhefChar"/>
    <w:semiHidden/>
    <w:unhideWhenUsed/>
  </w:style>
  <w:style w:type="character" w:customStyle="1" w:styleId="AanhefChar">
    <w:name w:val="Aanhef Char"/>
    <w:basedOn w:val="Standaardalinea-lettertype"/>
    <w:link w:val="Aanhef"/>
    <w:semiHidden/>
    <w:rPr>
      <w:sz w:val="20"/>
    </w:rPr>
  </w:style>
  <w:style w:type="paragraph" w:styleId="Handtekening">
    <w:name w:val="Signature"/>
    <w:basedOn w:val="Standaard"/>
    <w:link w:val="HandtekeningChar"/>
    <w:semiHidden/>
    <w:unhideWhenUsed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semiHidden/>
    <w:rPr>
      <w:sz w:val="20"/>
    </w:rPr>
  </w:style>
  <w:style w:type="paragraph" w:styleId="Bronvermelding">
    <w:name w:val="table of authorities"/>
    <w:basedOn w:val="Standaard"/>
    <w:next w:val="Standaard"/>
    <w:semiHidden/>
    <w:unhideWhenUsed/>
    <w:pPr>
      <w:ind w:left="200" w:hanging="200"/>
    </w:pPr>
  </w:style>
  <w:style w:type="paragraph" w:styleId="Lijstmetafbeeldingen">
    <w:name w:val="table of figures"/>
    <w:basedOn w:val="Standaard"/>
    <w:next w:val="Standaard"/>
    <w:semiHidden/>
    <w:unhideWhenUsed/>
  </w:style>
  <w:style w:type="paragraph" w:styleId="Kopbronvermelding">
    <w:name w:val="toa heading"/>
    <w:basedOn w:val="Standaard"/>
    <w:next w:val="Standa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semiHidden/>
    <w:unhideWhenUsed/>
    <w:pPr>
      <w:spacing w:after="100"/>
      <w:ind w:left="400"/>
    </w:pPr>
  </w:style>
  <w:style w:type="paragraph" w:styleId="Inhopg4">
    <w:name w:val="toc 4"/>
    <w:basedOn w:val="Standaard"/>
    <w:next w:val="Standaard"/>
    <w:autoRedefine/>
    <w:semiHidden/>
    <w:unhideWhenUsed/>
    <w:pPr>
      <w:spacing w:after="100"/>
      <w:ind w:left="600"/>
    </w:pPr>
  </w:style>
  <w:style w:type="paragraph" w:styleId="Inhopg5">
    <w:name w:val="toc 5"/>
    <w:basedOn w:val="Standaard"/>
    <w:next w:val="Standaard"/>
    <w:autoRedefine/>
    <w:semiHidden/>
    <w:unhideWhenUsed/>
    <w:pPr>
      <w:spacing w:after="100"/>
      <w:ind w:left="800"/>
    </w:pPr>
  </w:style>
  <w:style w:type="paragraph" w:styleId="Inhopg6">
    <w:name w:val="toc 6"/>
    <w:basedOn w:val="Standaard"/>
    <w:next w:val="Standaard"/>
    <w:autoRedefine/>
    <w:semiHidden/>
    <w:unhideWhenUsed/>
    <w:pPr>
      <w:spacing w:after="100"/>
      <w:ind w:left="1000"/>
    </w:pPr>
  </w:style>
  <w:style w:type="paragraph" w:styleId="Inhopg7">
    <w:name w:val="toc 7"/>
    <w:basedOn w:val="Standaard"/>
    <w:next w:val="Standaard"/>
    <w:autoRedefine/>
    <w:semiHidden/>
    <w:unhideWhenUsed/>
    <w:pPr>
      <w:spacing w:after="100"/>
      <w:ind w:left="1200"/>
    </w:pPr>
  </w:style>
  <w:style w:type="paragraph" w:styleId="Inhopg8">
    <w:name w:val="toc 8"/>
    <w:basedOn w:val="Standaard"/>
    <w:next w:val="Standaard"/>
    <w:autoRedefine/>
    <w:semiHidden/>
    <w:unhideWhenUsed/>
    <w:pPr>
      <w:spacing w:after="100"/>
      <w:ind w:left="1400"/>
    </w:pPr>
  </w:style>
  <w:style w:type="paragraph" w:styleId="Inhopg9">
    <w:name w:val="toc 9"/>
    <w:basedOn w:val="Standaard"/>
    <w:next w:val="Standaard"/>
    <w:autoRedefine/>
    <w:semiHidden/>
    <w:unhideWhenUsed/>
    <w:pPr>
      <w:spacing w:after="100"/>
      <w:ind w:left="1600"/>
    </w:pPr>
  </w:style>
  <w:style w:type="paragraph" w:styleId="Kopvaninhoudsopgave">
    <w:name w:val="TOC Heading"/>
    <w:basedOn w:val="Kop1"/>
    <w:next w:val="Standaard"/>
    <w:semiHidden/>
    <w:unhideWhenUsed/>
    <w:qFormat/>
    <w:pPr>
      <w:outlineLvl w:val="9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table" w:styleId="Rastertabel1licht-Accent2">
    <w:name w:val="Grid Table 1 Light Accent 2"/>
    <w:basedOn w:val="Standaardtabe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k\AppData\Roaming\Microsoft\Templates\Kalender%20met%20b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A9F41C1834C68B6015954441F4C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61413-0108-46B0-B82D-67A4804C0B49}"/>
      </w:docPartPr>
      <w:docPartBody>
        <w:p w:rsidR="00D87205" w:rsidRDefault="00D87205">
          <w:pPr>
            <w:pStyle w:val="755A9F41C1834C68B6015954441F4C0E"/>
          </w:pPr>
          <w:r w:rsidRPr="00CC40B9">
            <w:rPr>
              <w:lang w:bidi="nl-NL"/>
            </w:rPr>
            <w:t>Maandag</w:t>
          </w:r>
        </w:p>
      </w:docPartBody>
    </w:docPart>
    <w:docPart>
      <w:docPartPr>
        <w:name w:val="8FCB5268FA124FB4A27BFACBD2BA6C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CD17EC-D580-4F64-B44B-3D0B5B14E1F0}"/>
      </w:docPartPr>
      <w:docPartBody>
        <w:p w:rsidR="00D87205" w:rsidRDefault="00D87205">
          <w:pPr>
            <w:pStyle w:val="8FCB5268FA124FB4A27BFACBD2BA6CED"/>
          </w:pPr>
          <w:r w:rsidRPr="00CC40B9">
            <w:rPr>
              <w:lang w:bidi="nl-NL"/>
            </w:rPr>
            <w:t>Dinsdag</w:t>
          </w:r>
        </w:p>
      </w:docPartBody>
    </w:docPart>
    <w:docPart>
      <w:docPartPr>
        <w:name w:val="2AABCD2073D3440E95C064DBC38AC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621C5-41D2-449A-993D-E11734A82990}"/>
      </w:docPartPr>
      <w:docPartBody>
        <w:p w:rsidR="00D87205" w:rsidRDefault="00D87205">
          <w:pPr>
            <w:pStyle w:val="2AABCD2073D3440E95C064DBC38AC4C2"/>
          </w:pPr>
          <w:r w:rsidRPr="00CC40B9">
            <w:rPr>
              <w:lang w:bidi="nl-NL"/>
            </w:rPr>
            <w:t>Woensdag</w:t>
          </w:r>
        </w:p>
      </w:docPartBody>
    </w:docPart>
    <w:docPart>
      <w:docPartPr>
        <w:name w:val="9B9522B22CF74F59BB0D11092D6F9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5D40D-8F10-4DEB-ABDC-6C4FC41C96FE}"/>
      </w:docPartPr>
      <w:docPartBody>
        <w:p w:rsidR="00D87205" w:rsidRDefault="00D87205">
          <w:pPr>
            <w:pStyle w:val="9B9522B22CF74F59BB0D11092D6F9FC9"/>
          </w:pPr>
          <w:r w:rsidRPr="00CC40B9">
            <w:rPr>
              <w:lang w:bidi="nl-NL"/>
            </w:rPr>
            <w:t>Donderdag</w:t>
          </w:r>
        </w:p>
      </w:docPartBody>
    </w:docPart>
    <w:docPart>
      <w:docPartPr>
        <w:name w:val="0A4B6BE62D984D0694A72397424810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54509-7101-4A19-B7DF-8AEBA5629324}"/>
      </w:docPartPr>
      <w:docPartBody>
        <w:p w:rsidR="00D87205" w:rsidRDefault="00D87205">
          <w:pPr>
            <w:pStyle w:val="0A4B6BE62D984D0694A72397424810B6"/>
          </w:pPr>
          <w:r w:rsidRPr="00CC40B9">
            <w:rPr>
              <w:lang w:bidi="nl-NL"/>
            </w:rPr>
            <w:t>Vrijdag</w:t>
          </w:r>
        </w:p>
      </w:docPartBody>
    </w:docPart>
    <w:docPart>
      <w:docPartPr>
        <w:name w:val="7B91D6A1F1FD4FB3A65837BD4A36A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FB302-199B-425F-B54B-ECAA1077F89F}"/>
      </w:docPartPr>
      <w:docPartBody>
        <w:p w:rsidR="00D87205" w:rsidRDefault="00D87205">
          <w:pPr>
            <w:pStyle w:val="7B91D6A1F1FD4FB3A65837BD4A36AFA8"/>
          </w:pPr>
          <w:r w:rsidRPr="00CC40B9">
            <w:rPr>
              <w:lang w:bidi="nl-NL"/>
            </w:rPr>
            <w:t>Zaterdag</w:t>
          </w:r>
        </w:p>
      </w:docPartBody>
    </w:docPart>
    <w:docPart>
      <w:docPartPr>
        <w:name w:val="EF779E034C9543DCAA85F451FC1B8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156563-DC75-4131-A618-F42CCAB13DF2}"/>
      </w:docPartPr>
      <w:docPartBody>
        <w:p w:rsidR="00D87205" w:rsidRDefault="00D87205">
          <w:pPr>
            <w:pStyle w:val="EF779E034C9543DCAA85F451FC1B8BB7"/>
          </w:pPr>
          <w:r w:rsidRPr="00CC40B9">
            <w:rPr>
              <w:lang w:bidi="nl-NL"/>
            </w:rPr>
            <w:t>Zondag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05"/>
    <w:rsid w:val="00D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55A9F41C1834C68B6015954441F4C0E">
    <w:name w:val="755A9F41C1834C68B6015954441F4C0E"/>
  </w:style>
  <w:style w:type="paragraph" w:customStyle="1" w:styleId="8FCB5268FA124FB4A27BFACBD2BA6CED">
    <w:name w:val="8FCB5268FA124FB4A27BFACBD2BA6CED"/>
  </w:style>
  <w:style w:type="paragraph" w:customStyle="1" w:styleId="2AABCD2073D3440E95C064DBC38AC4C2">
    <w:name w:val="2AABCD2073D3440E95C064DBC38AC4C2"/>
  </w:style>
  <w:style w:type="paragraph" w:customStyle="1" w:styleId="9B9522B22CF74F59BB0D11092D6F9FC9">
    <w:name w:val="9B9522B22CF74F59BB0D11092D6F9FC9"/>
  </w:style>
  <w:style w:type="paragraph" w:customStyle="1" w:styleId="0A4B6BE62D984D0694A72397424810B6">
    <w:name w:val="0A4B6BE62D984D0694A72397424810B6"/>
  </w:style>
  <w:style w:type="paragraph" w:customStyle="1" w:styleId="7B91D6A1F1FD4FB3A65837BD4A36AFA8">
    <w:name w:val="7B91D6A1F1FD4FB3A65837BD4A36AFA8"/>
  </w:style>
  <w:style w:type="paragraph" w:customStyle="1" w:styleId="EF779E034C9543DCAA85F451FC1B8BB7">
    <w:name w:val="EF779E034C9543DCAA85F451FC1B8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met banner</Template>
  <TotalTime>0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2022-01-08T10:31:00Z</dcterms:created>
  <dcterms:modified xsi:type="dcterms:W3CDTF">2022-01-08T12:27:00Z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