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astertabel1lic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Indelingstabel"/>
      </w:tblPr>
      <w:tblGrid>
        <w:gridCol w:w="5377"/>
        <w:gridCol w:w="5377"/>
      </w:tblGrid>
      <w:tr w:rsidR="002F6E35" w:rsidRPr="00CC40B9" w14:paraId="0D7A2E2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6FCE444" w14:textId="0ECDC230" w:rsidR="002F6E35" w:rsidRPr="00CC40B9" w:rsidRDefault="009035F5">
            <w:pPr>
              <w:pStyle w:val="Maand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 MonthStart \@ MMMM \* MERGEFORMAT </w:instrText>
            </w:r>
            <w:r w:rsidRPr="00CC40B9">
              <w:rPr>
                <w:lang w:bidi="nl-NL"/>
              </w:rPr>
              <w:fldChar w:fldCharType="separate"/>
            </w:r>
            <w:r w:rsidR="004A58AB" w:rsidRPr="004A58AB">
              <w:rPr>
                <w:lang w:bidi="nl-NL"/>
              </w:rPr>
              <w:t>februari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ECDEFEE" w14:textId="77777777" w:rsidR="002F6E35" w:rsidRPr="00CC40B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CC40B9" w14:paraId="2B9418C9" w14:textId="77777777" w:rsidTr="007E3BD9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349DDA5" w14:textId="77777777" w:rsidR="002F6E35" w:rsidRPr="00CC40B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63C8DB5B" w14:textId="7A66B707" w:rsidR="002F6E35" w:rsidRPr="00CC40B9" w:rsidRDefault="009035F5">
            <w:pPr>
              <w:pStyle w:val="Ja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 MonthStart \@  yyyy   \* MERGEFORMAT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t>2022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27350A0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B87B1FB" w14:textId="77777777" w:rsidR="002F6E35" w:rsidRPr="00CC40B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FC3D7A7" w14:textId="77777777" w:rsidR="002F6E35" w:rsidRPr="00CC40B9" w:rsidRDefault="002F6E35">
            <w:pPr>
              <w:pStyle w:val="O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Indelingstabel"/>
      </w:tblPr>
      <w:tblGrid>
        <w:gridCol w:w="1534"/>
        <w:gridCol w:w="1534"/>
        <w:gridCol w:w="1534"/>
        <w:gridCol w:w="1534"/>
        <w:gridCol w:w="1534"/>
        <w:gridCol w:w="1534"/>
        <w:gridCol w:w="1534"/>
      </w:tblGrid>
      <w:tr w:rsidR="002F6E35" w:rsidRPr="00CC40B9" w14:paraId="7C6C74B2" w14:textId="77777777" w:rsidTr="002C3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755A9F41C1834C68B6015954441F4C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4" w:type="dxa"/>
              </w:tcPr>
              <w:p w14:paraId="38CF22CF" w14:textId="77777777" w:rsidR="002F6E35" w:rsidRPr="00CC40B9" w:rsidRDefault="005A6942">
                <w:pPr>
                  <w:pStyle w:val="Dagen"/>
                </w:pPr>
                <w:r w:rsidRPr="00CC40B9">
                  <w:rPr>
                    <w:lang w:bidi="nl-NL"/>
                  </w:rPr>
                  <w:t>Maandag</w:t>
                </w:r>
              </w:p>
            </w:tc>
          </w:sdtContent>
        </w:sdt>
        <w:tc>
          <w:tcPr>
            <w:tcW w:w="1534" w:type="dxa"/>
          </w:tcPr>
          <w:p w14:paraId="7D773EBB" w14:textId="77777777" w:rsidR="002F6E35" w:rsidRPr="00CC40B9" w:rsidRDefault="00484ED0">
            <w:pPr>
              <w:pStyle w:val="Dagen"/>
            </w:pPr>
            <w:sdt>
              <w:sdtPr>
                <w:id w:val="8650153"/>
                <w:placeholder>
                  <w:docPart w:val="8FCB5268FA124FB4A27BFACBD2BA6CED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Dinsdag</w:t>
                </w:r>
              </w:sdtContent>
            </w:sdt>
          </w:p>
        </w:tc>
        <w:tc>
          <w:tcPr>
            <w:tcW w:w="1534" w:type="dxa"/>
          </w:tcPr>
          <w:p w14:paraId="62AE7C79" w14:textId="77777777" w:rsidR="002F6E35" w:rsidRPr="00CC40B9" w:rsidRDefault="00484ED0">
            <w:pPr>
              <w:pStyle w:val="Dagen"/>
            </w:pPr>
            <w:sdt>
              <w:sdtPr>
                <w:id w:val="-1517691135"/>
                <w:placeholder>
                  <w:docPart w:val="2AABCD2073D3440E95C064DBC38AC4C2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Woensdag</w:t>
                </w:r>
              </w:sdtContent>
            </w:sdt>
          </w:p>
        </w:tc>
        <w:tc>
          <w:tcPr>
            <w:tcW w:w="1534" w:type="dxa"/>
          </w:tcPr>
          <w:p w14:paraId="5AEA2790" w14:textId="77777777" w:rsidR="002F6E35" w:rsidRPr="00CC40B9" w:rsidRDefault="00484ED0">
            <w:pPr>
              <w:pStyle w:val="Dagen"/>
            </w:pPr>
            <w:sdt>
              <w:sdtPr>
                <w:id w:val="-1684429625"/>
                <w:placeholder>
                  <w:docPart w:val="9B9522B22CF74F59BB0D11092D6F9FC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Donderdag</w:t>
                </w:r>
              </w:sdtContent>
            </w:sdt>
          </w:p>
        </w:tc>
        <w:tc>
          <w:tcPr>
            <w:tcW w:w="1534" w:type="dxa"/>
          </w:tcPr>
          <w:p w14:paraId="63FCB7F2" w14:textId="77777777" w:rsidR="002F6E35" w:rsidRPr="00CC40B9" w:rsidRDefault="00484ED0">
            <w:pPr>
              <w:pStyle w:val="Dagen"/>
            </w:pPr>
            <w:sdt>
              <w:sdtPr>
                <w:id w:val="-1188375605"/>
                <w:placeholder>
                  <w:docPart w:val="0A4B6BE62D984D0694A72397424810B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Vrijdag</w:t>
                </w:r>
              </w:sdtContent>
            </w:sdt>
          </w:p>
        </w:tc>
        <w:tc>
          <w:tcPr>
            <w:tcW w:w="1534" w:type="dxa"/>
          </w:tcPr>
          <w:p w14:paraId="7129A9AF" w14:textId="77777777" w:rsidR="002F6E35" w:rsidRPr="00CC40B9" w:rsidRDefault="00484ED0">
            <w:pPr>
              <w:pStyle w:val="Dagen"/>
            </w:pPr>
            <w:sdt>
              <w:sdtPr>
                <w:id w:val="1991825489"/>
                <w:placeholder>
                  <w:docPart w:val="7B91D6A1F1FD4FB3A65837BD4A36AFA8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CC40B9">
                  <w:rPr>
                    <w:lang w:bidi="nl-NL"/>
                  </w:rPr>
                  <w:t>Zaterdag</w:t>
                </w:r>
              </w:sdtContent>
            </w:sdt>
          </w:p>
        </w:tc>
        <w:tc>
          <w:tcPr>
            <w:tcW w:w="1534" w:type="dxa"/>
          </w:tcPr>
          <w:p w14:paraId="665F988E" w14:textId="77777777" w:rsidR="002F6E35" w:rsidRPr="00CC40B9" w:rsidRDefault="00484ED0">
            <w:pPr>
              <w:pStyle w:val="Dagen"/>
            </w:pPr>
            <w:sdt>
              <w:sdtPr>
                <w:id w:val="115736794"/>
                <w:placeholder>
                  <w:docPart w:val="EF779E034C9543DCAA85F451FC1B8BB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CC40B9">
                  <w:rPr>
                    <w:lang w:bidi="nl-NL"/>
                  </w:rPr>
                  <w:t>Z</w:t>
                </w:r>
                <w:r w:rsidR="005A6942" w:rsidRPr="00CC40B9">
                  <w:rPr>
                    <w:lang w:bidi="nl-NL"/>
                  </w:rPr>
                  <w:t>on</w:t>
                </w:r>
                <w:r w:rsidR="009035F5" w:rsidRPr="00CC40B9">
                  <w:rPr>
                    <w:lang w:bidi="nl-NL"/>
                  </w:rPr>
                  <w:t>dag</w:t>
                </w:r>
              </w:sdtContent>
            </w:sdt>
          </w:p>
        </w:tc>
      </w:tr>
      <w:tr w:rsidR="002F6E35" w:rsidRPr="00CC40B9" w14:paraId="011488E7" w14:textId="77777777" w:rsidTr="002C3767">
        <w:tc>
          <w:tcPr>
            <w:tcW w:w="1534" w:type="dxa"/>
            <w:tcBorders>
              <w:bottom w:val="nil"/>
            </w:tcBorders>
          </w:tcPr>
          <w:p w14:paraId="67C5CD31" w14:textId="7171DFFE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instrText>dinsdag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maandag</w:instrText>
            </w:r>
            <w:r w:rsidRPr="00CC40B9">
              <w:rPr>
                <w:lang w:bidi="nl-NL"/>
              </w:rPr>
              <w:instrText>" 1 ""</w:instrTex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2A5DCCCF" w14:textId="24FD8774" w:rsidR="00522D33" w:rsidRPr="00CC40B9" w:rsidRDefault="009035F5" w:rsidP="00522D33">
            <w:pPr>
              <w:pStyle w:val="Datums"/>
              <w:rPr>
                <w:lang w:bidi="nl-NL"/>
              </w:rPr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instrText>dinsdag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dinsdag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=A2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=A2+1 </w:instrText>
            </w:r>
            <w:r w:rsidRPr="00CC40B9">
              <w:rPr>
                <w:lang w:bidi="nl-NL"/>
              </w:rPr>
              <w:fldChar w:fldCharType="separate"/>
            </w:r>
            <w:r w:rsidR="00522D33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="004A58AB">
              <w:rPr>
                <w:lang w:bidi="nl-NL"/>
              </w:rPr>
              <w:fldChar w:fldCharType="separate"/>
            </w:r>
            <w:r w:rsidR="004A58AB" w:rsidRPr="00CC40B9">
              <w:rPr>
                <w:noProof/>
                <w:lang w:bidi="nl-NL"/>
              </w:rPr>
              <w:t>1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6B86EC46" w14:textId="4BA6F1D9" w:rsidR="00522D33" w:rsidRPr="00CC40B9" w:rsidRDefault="009035F5" w:rsidP="00522D33">
            <w:pPr>
              <w:pStyle w:val="Datums"/>
              <w:rPr>
                <w:lang w:bidi="nl-NL"/>
              </w:rPr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instrText>dinsdag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woensdag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=B2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=B2+1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="004A58AB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="004A58AB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322339C8" w14:textId="37E31DC4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instrText>dinsdag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donderdag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=C2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2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=C2+1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3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="004A58AB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3</w:instrText>
            </w:r>
            <w:r w:rsidRPr="00CC40B9">
              <w:rPr>
                <w:lang w:bidi="nl-NL"/>
              </w:rPr>
              <w:fldChar w:fldCharType="end"/>
            </w:r>
            <w:r w:rsidR="004A58AB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3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0C6C8D58" w14:textId="251C2A4A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instrText>dinsdag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>= "</w:instrText>
            </w:r>
            <w:r w:rsidR="008978F1" w:rsidRPr="008978F1">
              <w:instrText>vrijdag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=D2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3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=D2+1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4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="004A58AB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4</w:instrText>
            </w:r>
            <w:r w:rsidRPr="00CC40B9">
              <w:rPr>
                <w:lang w:bidi="nl-NL"/>
              </w:rPr>
              <w:fldChar w:fldCharType="end"/>
            </w:r>
            <w:r w:rsidR="004A58AB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4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3B771AB9" w14:textId="2A92574A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instrText>dinsdag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zaterdag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=E2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4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=E2+1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5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5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5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bottom w:val="nil"/>
            </w:tcBorders>
          </w:tcPr>
          <w:p w14:paraId="6348F60F" w14:textId="03118228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MonthStart \@ dddd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instrText>dinsdag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"</w:instrText>
            </w:r>
            <w:r w:rsidR="008978F1" w:rsidRPr="008978F1">
              <w:instrText>zondag</w:instrText>
            </w:r>
            <w:r w:rsidRPr="00CC40B9">
              <w:rPr>
                <w:lang w:bidi="nl-NL"/>
              </w:rPr>
              <w:instrText xml:space="preserve">" 1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=F2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5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&lt;&gt; 0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=F2+1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6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6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6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1FD38DA6" w14:textId="77777777" w:rsidTr="002C3767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BD4A52B" w14:textId="425F66E4" w:rsidR="00D06144" w:rsidRPr="00D06144" w:rsidRDefault="00D06144" w:rsidP="000F5804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7D10C48" w14:textId="4A5E1D30" w:rsidR="002F6E35" w:rsidRPr="00CC40B9" w:rsidRDefault="004A58AB">
            <w:r>
              <w:t>2: 14-18 Rosalie Thijssen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29D10B33" w14:textId="35DCC766" w:rsidR="006450A3" w:rsidRPr="00CC40B9" w:rsidRDefault="006450A3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53A76816" w14:textId="1AF4376F" w:rsidR="006450A3" w:rsidRPr="00CC40B9" w:rsidRDefault="004A58AB">
            <w:r>
              <w:t>1: Esther Hendrix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5850F58C" w14:textId="77777777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4E8E8BB" w14:textId="3AF276BD" w:rsidR="002F6E35" w:rsidRPr="00CC40B9" w:rsidRDefault="004A58AB">
            <w:r>
              <w:t>1: Twan en Lonneke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63524D9" w14:textId="77777777" w:rsidR="002F6E35" w:rsidRPr="00CC40B9" w:rsidRDefault="002F6E35"/>
        </w:tc>
      </w:tr>
      <w:tr w:rsidR="002F6E35" w:rsidRPr="00CC40B9" w14:paraId="4F3629D0" w14:textId="77777777" w:rsidTr="002C3767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11EDD39A" w14:textId="0B3657D1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=G2+1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7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BDB7A8F" w14:textId="5A4423FD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=A4+1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8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DF9A1F4" w14:textId="5497533C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=B4+1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9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CC6FDF5" w14:textId="3FF5FD50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=C4+1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10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9098490" w14:textId="398416FD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=D4+1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11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D2F32A6" w14:textId="1A6ECC38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=E4+1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12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26B6D5D6" w14:textId="592F5F0A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=F4+1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13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48E7D0E3" w14:textId="77777777" w:rsidTr="002C3767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429DD22" w14:textId="77777777" w:rsidR="002F6E35" w:rsidRDefault="001E194F">
            <w:r>
              <w:t>1: Esther Hendrix</w:t>
            </w:r>
          </w:p>
          <w:p w14:paraId="6BEEFDCE" w14:textId="1736E60C" w:rsidR="001E194F" w:rsidRPr="00CC40B9" w:rsidRDefault="001E194F">
            <w:r>
              <w:t>2: Sabine Aertsen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4A8BC198" w14:textId="245CAA1B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E8EC480" w14:textId="000F6C65" w:rsidR="00522D33" w:rsidRPr="00CC40B9" w:rsidRDefault="00522D33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6154BFF" w14:textId="60D846A0" w:rsidR="00942D8A" w:rsidRPr="00CC40B9" w:rsidRDefault="00CC68A8">
            <w:r>
              <w:t>1: Esther Hendrix</w:t>
            </w:r>
            <w:r>
              <w:t xml:space="preserve"> </w:t>
            </w:r>
            <w:r w:rsidR="004A58AB">
              <w:t xml:space="preserve">2: </w:t>
            </w:r>
            <w:r w:rsidR="004A58AB">
              <w:t>9-13</w:t>
            </w:r>
            <w:r w:rsidR="004A58AB">
              <w:t xml:space="preserve"> Rosalie Thijssen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2A116C40" w14:textId="3CA772B4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9729B67" w14:textId="2D9077B6" w:rsidR="002F6E35" w:rsidRPr="00CC40B9" w:rsidRDefault="004A58AB">
            <w:r>
              <w:t>1: Twan en Lonneke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CC0BB8C" w14:textId="77777777" w:rsidR="002F6E35" w:rsidRPr="00CC40B9" w:rsidRDefault="002F6E35"/>
        </w:tc>
      </w:tr>
      <w:tr w:rsidR="002F6E35" w:rsidRPr="00CC40B9" w14:paraId="04758CFF" w14:textId="77777777" w:rsidTr="002C3767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04564F1" w14:textId="73E23CF7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=G4+1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14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13E282D" w14:textId="30E00862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=A6+1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15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89809C9" w14:textId="43BC61D7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=B6+1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16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0BBC3828" w14:textId="4E367917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=C6+1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17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EC2FDF1" w14:textId="45FCA352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=D6+1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18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2994F539" w14:textId="461422AA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=E6+1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19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2904A0C" w14:textId="6A3EED42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=F6+1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20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04D7C76F" w14:textId="77777777" w:rsidTr="002C3767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134323CF" w14:textId="77777777" w:rsidR="00CC68A8" w:rsidRDefault="00CC68A8" w:rsidP="00CC68A8">
            <w:r>
              <w:t>1: Esther Hendrix</w:t>
            </w:r>
          </w:p>
          <w:p w14:paraId="2CAED5ED" w14:textId="11C16856" w:rsidR="00522D33" w:rsidRPr="00CC40B9" w:rsidRDefault="00CC68A8" w:rsidP="00CC68A8">
            <w:r>
              <w:t>2: Sabine Aertsen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4A519CEB" w14:textId="23E7A59D" w:rsidR="002F6E35" w:rsidRPr="00CC40B9" w:rsidRDefault="004A58AB">
            <w:r>
              <w:t>2: 14-18 Rosalie Thijssen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7FDC993" w14:textId="189FE2C2" w:rsidR="00522D33" w:rsidRPr="00CC40B9" w:rsidRDefault="00522D33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1E2ADCF4" w14:textId="72BDD800" w:rsidR="000F5804" w:rsidRPr="00CC40B9" w:rsidRDefault="00CC68A8">
            <w:r>
              <w:t>1: Esther Hendrix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D6B3A3B" w14:textId="179EACF2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45A5CF1C" w14:textId="1A4D5F9B" w:rsidR="002F6E35" w:rsidRPr="00CC40B9" w:rsidRDefault="004A58AB">
            <w:r>
              <w:t>1: Twan en Lonneke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50751BF" w14:textId="77777777" w:rsidR="002F6E35" w:rsidRPr="00CC40B9" w:rsidRDefault="002F6E35"/>
        </w:tc>
      </w:tr>
      <w:tr w:rsidR="002F6E35" w:rsidRPr="00CC40B9" w14:paraId="17188FFF" w14:textId="77777777" w:rsidTr="002C3767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50AA5E5" w14:textId="0ACBC8D4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=G6+1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21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48B2159" w14:textId="37C53EB3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=A8+1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22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88B4765" w14:textId="02EF0C6D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=B8+1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23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223ED565" w14:textId="7F4DD4CB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=C8+1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24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F8D4627" w14:textId="7ECC6DCD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=D8+1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25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9C9246D" w14:textId="43CF1CFB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=E8+1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26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448756C5" w14:textId="0067B09C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=F8+1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27</w:t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760D0344" w14:textId="77777777" w:rsidTr="002C3767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43CC5E32" w14:textId="77777777" w:rsidR="00CC68A8" w:rsidRDefault="00CC68A8" w:rsidP="00CC68A8">
            <w:r>
              <w:t>1: Esther Hendrix</w:t>
            </w:r>
          </w:p>
          <w:p w14:paraId="2458E79B" w14:textId="12466B6D" w:rsidR="002F6E35" w:rsidRPr="00CC40B9" w:rsidRDefault="00CC68A8" w:rsidP="00CC68A8">
            <w:r>
              <w:t>2: Sabine Aertsen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1B9E11B" w14:textId="56CE36E4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52FD7A56" w14:textId="401CA30B" w:rsidR="00A708A8" w:rsidRPr="00CC40B9" w:rsidRDefault="00A708A8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614B118E" w14:textId="604FDC28" w:rsidR="00942D8A" w:rsidRPr="00CC40B9" w:rsidRDefault="00CC68A8">
            <w:r>
              <w:t>1: Esther Hendrix</w:t>
            </w:r>
            <w:r>
              <w:t xml:space="preserve"> </w:t>
            </w:r>
            <w:r w:rsidR="004A58AB">
              <w:t xml:space="preserve">2: </w:t>
            </w:r>
            <w:r w:rsidR="004A58AB">
              <w:t>9-13</w:t>
            </w:r>
            <w:r w:rsidR="004A58AB">
              <w:t xml:space="preserve"> Rosalie Thijssen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17ED5D0A" w14:textId="2C5D9597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817040E" w14:textId="255972A9" w:rsidR="002F6E35" w:rsidRPr="00CC40B9" w:rsidRDefault="004A58AB">
            <w:r>
              <w:t>1: Twan en Lonneke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76034222" w14:textId="77777777" w:rsidR="002F6E35" w:rsidRPr="00CC40B9" w:rsidRDefault="002F6E35"/>
        </w:tc>
      </w:tr>
      <w:tr w:rsidR="002F6E35" w:rsidRPr="00CC40B9" w14:paraId="7DCCD0F4" w14:textId="77777777" w:rsidTr="002C3767"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C433DB6" w14:textId="08BBFF8F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=G8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27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=G8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27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=G8+1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t>28</w:t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6AA3729D" w14:textId="0817F696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=A10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=A10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25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1B70E8D9" w14:textId="61B03219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=B10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25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=B10+1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26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26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5A19151" w14:textId="72F134A3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=C10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26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=C10+1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27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27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3250AB04" w14:textId="45AA9667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=D10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27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=D10+1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5BBD8315" w14:textId="388B638C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=E10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28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=E10+1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29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29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  <w:bottom w:val="nil"/>
            </w:tcBorders>
          </w:tcPr>
          <w:p w14:paraId="105A932D" w14:textId="110C4794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=F10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29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=F10+1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</w:tr>
      <w:tr w:rsidR="002F6E35" w:rsidRPr="00CC40B9" w14:paraId="51458AAF" w14:textId="77777777" w:rsidTr="002C3767">
        <w:trPr>
          <w:trHeight w:hRule="exact" w:val="907"/>
        </w:trPr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293DE1C" w14:textId="77777777" w:rsidR="00CC68A8" w:rsidRDefault="00CC68A8" w:rsidP="00CC68A8">
            <w:r>
              <w:t>1: Esther Hendrix</w:t>
            </w:r>
          </w:p>
          <w:p w14:paraId="357915E8" w14:textId="56749ED2" w:rsidR="002F6E35" w:rsidRPr="00CC40B9" w:rsidRDefault="00CC68A8" w:rsidP="00CC68A8">
            <w:r>
              <w:t>2: Sabine Aertsen</w:t>
            </w:r>
          </w:p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14A231A" w14:textId="647B4038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14314A4E" w14:textId="77777777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41FC4C1B" w14:textId="224AAB0D" w:rsidR="000F5804" w:rsidRPr="00CC40B9" w:rsidRDefault="000F5804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07008EE0" w14:textId="2590D6F5" w:rsidR="002F6E35" w:rsidRPr="00CC40B9" w:rsidRDefault="002F6E35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B75E81D" w14:textId="26C02DA7" w:rsidR="000F5804" w:rsidRPr="00CC40B9" w:rsidRDefault="000F5804"/>
        </w:tc>
        <w:tc>
          <w:tcPr>
            <w:tcW w:w="1534" w:type="dxa"/>
            <w:tcBorders>
              <w:top w:val="nil"/>
              <w:bottom w:val="single" w:sz="6" w:space="0" w:color="BFBFBF" w:themeColor="background1" w:themeShade="BF"/>
            </w:tcBorders>
          </w:tcPr>
          <w:p w14:paraId="355677FA" w14:textId="77777777" w:rsidR="002F6E35" w:rsidRPr="00CC40B9" w:rsidRDefault="002F6E35"/>
        </w:tc>
      </w:tr>
      <w:tr w:rsidR="002F6E35" w:rsidRPr="00CC40B9" w14:paraId="00A78658" w14:textId="77777777" w:rsidTr="002C3767"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73E645BF" w14:textId="5A2EC75F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=G10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=G10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=G10+1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640E98FC" w14:textId="6E5D5128" w:rsidR="002F6E35" w:rsidRPr="00CC40B9" w:rsidRDefault="009035F5">
            <w:pPr>
              <w:pStyle w:val="Datums"/>
            </w:pP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=A12</w:instrText>
            </w:r>
            <w:r w:rsidRPr="00CC40B9">
              <w:rPr>
                <w:lang w:bidi="nl-NL"/>
              </w:rPr>
              <w:fldChar w:fldCharType="separate"/>
            </w:r>
            <w:r w:rsidR="004A58AB">
              <w:rPr>
                <w:noProof/>
                <w:lang w:bidi="nl-NL"/>
              </w:rPr>
              <w:instrText>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= 0,""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IF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=A12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noProof/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&lt;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DocVariable MonthEnd \@ d </w:instrText>
            </w:r>
            <w:r w:rsidRPr="00CC40B9">
              <w:rPr>
                <w:lang w:bidi="nl-NL"/>
              </w:rPr>
              <w:fldChar w:fldCharType="separate"/>
            </w:r>
            <w:r w:rsidR="00817484">
              <w:rPr>
                <w:lang w:bidi="nl-NL"/>
              </w:rPr>
              <w:instrText>31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 </w:instrText>
            </w:r>
            <w:r w:rsidRPr="00CC40B9">
              <w:rPr>
                <w:lang w:bidi="nl-NL"/>
              </w:rPr>
              <w:fldChar w:fldCharType="begin"/>
            </w:r>
            <w:r w:rsidRPr="00CC40B9">
              <w:rPr>
                <w:lang w:bidi="nl-NL"/>
              </w:rPr>
              <w:instrText xml:space="preserve"> =A12+1 </w:instrText>
            </w:r>
            <w:r w:rsidRPr="00CC40B9">
              <w:rPr>
                <w:lang w:bidi="nl-NL"/>
              </w:rPr>
              <w:fldChar w:fldCharType="separate"/>
            </w:r>
            <w:r w:rsidR="008978F1">
              <w:rPr>
                <w:noProof/>
                <w:lang w:bidi="nl-NL"/>
              </w:rPr>
              <w:instrText>30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instrText xml:space="preserve"> "" </w:instrText>
            </w:r>
            <w:r w:rsidRPr="00CC40B9">
              <w:rPr>
                <w:lang w:bidi="nl-NL"/>
              </w:rPr>
              <w:fldChar w:fldCharType="end"/>
            </w:r>
            <w:r w:rsidRPr="00CC40B9">
              <w:rPr>
                <w:lang w:bidi="nl-NL"/>
              </w:rPr>
              <w:fldChar w:fldCharType="end"/>
            </w: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1F0FEB44" w14:textId="77777777" w:rsidR="002F6E35" w:rsidRPr="00CC40B9" w:rsidRDefault="002F6E35">
            <w:pPr>
              <w:pStyle w:val="Datums"/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40C162E0" w14:textId="77777777" w:rsidR="002F6E35" w:rsidRPr="00CC40B9" w:rsidRDefault="002F6E35">
            <w:pPr>
              <w:pStyle w:val="Datums"/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55FAF6AD" w14:textId="77777777" w:rsidR="002F6E35" w:rsidRPr="00CC40B9" w:rsidRDefault="002F6E35">
            <w:pPr>
              <w:pStyle w:val="Datums"/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17D639BF" w14:textId="77777777" w:rsidR="002F6E35" w:rsidRPr="00CC40B9" w:rsidRDefault="002F6E35">
            <w:pPr>
              <w:pStyle w:val="Datums"/>
            </w:pPr>
          </w:p>
        </w:tc>
        <w:tc>
          <w:tcPr>
            <w:tcW w:w="1534" w:type="dxa"/>
            <w:tcBorders>
              <w:top w:val="single" w:sz="6" w:space="0" w:color="BFBFBF" w:themeColor="background1" w:themeShade="BF"/>
            </w:tcBorders>
          </w:tcPr>
          <w:p w14:paraId="10720146" w14:textId="77777777" w:rsidR="002F6E35" w:rsidRPr="00CC40B9" w:rsidRDefault="002F6E35">
            <w:pPr>
              <w:pStyle w:val="Datums"/>
            </w:pPr>
          </w:p>
        </w:tc>
      </w:tr>
      <w:tr w:rsidR="002F6E35" w:rsidRPr="00CC40B9" w14:paraId="4D46166F" w14:textId="77777777" w:rsidTr="002C3767">
        <w:trPr>
          <w:trHeight w:hRule="exact" w:val="907"/>
        </w:trPr>
        <w:tc>
          <w:tcPr>
            <w:tcW w:w="1534" w:type="dxa"/>
          </w:tcPr>
          <w:p w14:paraId="35D97C04" w14:textId="6F2B08B8" w:rsidR="005614FA" w:rsidRPr="00CC40B9" w:rsidRDefault="005614FA"/>
        </w:tc>
        <w:tc>
          <w:tcPr>
            <w:tcW w:w="1534" w:type="dxa"/>
          </w:tcPr>
          <w:p w14:paraId="73777912" w14:textId="77777777" w:rsidR="002F6E35" w:rsidRPr="00CC40B9" w:rsidRDefault="002F6E35"/>
        </w:tc>
        <w:tc>
          <w:tcPr>
            <w:tcW w:w="1534" w:type="dxa"/>
          </w:tcPr>
          <w:p w14:paraId="496CA81E" w14:textId="77777777" w:rsidR="002F6E35" w:rsidRPr="00CC40B9" w:rsidRDefault="002F6E35"/>
        </w:tc>
        <w:tc>
          <w:tcPr>
            <w:tcW w:w="1534" w:type="dxa"/>
          </w:tcPr>
          <w:p w14:paraId="687A550C" w14:textId="77777777" w:rsidR="002F6E35" w:rsidRPr="00CC40B9" w:rsidRDefault="002F6E35"/>
        </w:tc>
        <w:tc>
          <w:tcPr>
            <w:tcW w:w="1534" w:type="dxa"/>
          </w:tcPr>
          <w:p w14:paraId="381D9882" w14:textId="77777777" w:rsidR="002F6E35" w:rsidRPr="00CC40B9" w:rsidRDefault="002F6E35"/>
        </w:tc>
        <w:tc>
          <w:tcPr>
            <w:tcW w:w="1534" w:type="dxa"/>
          </w:tcPr>
          <w:p w14:paraId="62708353" w14:textId="77777777" w:rsidR="002F6E35" w:rsidRPr="00CC40B9" w:rsidRDefault="002F6E35"/>
        </w:tc>
        <w:tc>
          <w:tcPr>
            <w:tcW w:w="1534" w:type="dxa"/>
          </w:tcPr>
          <w:p w14:paraId="116AE7AA" w14:textId="77777777" w:rsidR="002F6E35" w:rsidRPr="00CC40B9" w:rsidRDefault="002F6E35"/>
        </w:tc>
      </w:tr>
    </w:tbl>
    <w:p w14:paraId="61523D75" w14:textId="77777777" w:rsidR="002C3767" w:rsidRDefault="002C3767"/>
    <w:p w14:paraId="1FDF4BE1" w14:textId="543DD2D3" w:rsidR="002C3767" w:rsidRDefault="002C3767">
      <w:r>
        <w:rPr>
          <w:noProof/>
        </w:rPr>
        <w:drawing>
          <wp:inline distT="0" distB="0" distL="0" distR="0" wp14:anchorId="0426E449" wp14:editId="0C795C52">
            <wp:extent cx="570358" cy="514350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 rotWithShape="1">
                    <a:blip r:embed="rId10"/>
                    <a:srcRect l="26077"/>
                    <a:stretch/>
                  </pic:blipFill>
                  <pic:spPr bwMode="auto">
                    <a:xfrm>
                      <a:off x="0" y="0"/>
                      <a:ext cx="578139" cy="52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40A1">
        <w:t xml:space="preserve"> Esther Hendrix</w:t>
      </w:r>
    </w:p>
    <w:p w14:paraId="14D78A93" w14:textId="0A5C1EC1" w:rsidR="002F6E35" w:rsidRDefault="002C3767">
      <w:r>
        <w:rPr>
          <w:noProof/>
        </w:rPr>
        <w:drawing>
          <wp:inline distT="0" distB="0" distL="0" distR="0" wp14:anchorId="4D28CDBB" wp14:editId="0B148418">
            <wp:extent cx="570230" cy="57594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Sabine Aertsen</w:t>
      </w:r>
    </w:p>
    <w:p w14:paraId="50FEADB3" w14:textId="2D1C461E" w:rsidR="002C3767" w:rsidRDefault="002C3767">
      <w:r>
        <w:rPr>
          <w:noProof/>
        </w:rPr>
        <w:drawing>
          <wp:inline distT="0" distB="0" distL="0" distR="0" wp14:anchorId="20562C3F" wp14:editId="4BFE43D0">
            <wp:extent cx="577850" cy="5778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Rosalie Thijssen</w:t>
      </w:r>
    </w:p>
    <w:p w14:paraId="30BAA59F" w14:textId="09770F2A" w:rsidR="007E3BD9" w:rsidRDefault="007E3BD9">
      <w:r>
        <w:rPr>
          <w:noProof/>
        </w:rPr>
        <w:drawing>
          <wp:inline distT="0" distB="0" distL="0" distR="0" wp14:anchorId="0B32C0E8" wp14:editId="351F3955">
            <wp:extent cx="584200" cy="584200"/>
            <wp:effectExtent l="0" t="0" r="635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Yvonne Tiesen</w:t>
      </w:r>
    </w:p>
    <w:p w14:paraId="378D81FE" w14:textId="37363C17" w:rsidR="007E3BD9" w:rsidRDefault="00484ED0">
      <w:r>
        <w:rPr>
          <w:noProof/>
        </w:rPr>
        <w:drawing>
          <wp:inline distT="0" distB="0" distL="0" distR="0" wp14:anchorId="4AD9EDF0" wp14:editId="7F6EC307">
            <wp:extent cx="593090" cy="59309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Twan en Lonneke</w:t>
      </w:r>
    </w:p>
    <w:p w14:paraId="3243ED74" w14:textId="77777777" w:rsidR="002C3767" w:rsidRPr="00CC40B9" w:rsidRDefault="002C3767"/>
    <w:sectPr w:rsidR="002C3767" w:rsidRPr="00CC40B9" w:rsidSect="007E3BD9">
      <w:pgSz w:w="11906" w:h="16838" w:code="9"/>
      <w:pgMar w:top="720" w:right="576" w:bottom="14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82BBD" w14:textId="77777777" w:rsidR="00522D33" w:rsidRDefault="00522D33">
      <w:pPr>
        <w:spacing w:before="0" w:after="0"/>
      </w:pPr>
      <w:r>
        <w:separator/>
      </w:r>
    </w:p>
  </w:endnote>
  <w:endnote w:type="continuationSeparator" w:id="0">
    <w:p w14:paraId="3783DC50" w14:textId="77777777" w:rsidR="00522D33" w:rsidRDefault="00522D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E45B" w14:textId="77777777" w:rsidR="00522D33" w:rsidRDefault="00522D33">
      <w:pPr>
        <w:spacing w:before="0" w:after="0"/>
      </w:pPr>
      <w:r>
        <w:separator/>
      </w:r>
    </w:p>
  </w:footnote>
  <w:footnote w:type="continuationSeparator" w:id="0">
    <w:p w14:paraId="6E6537E4" w14:textId="77777777" w:rsidR="00522D33" w:rsidRDefault="00522D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8-2-2022"/>
    <w:docVar w:name="MonthStart" w:val="1-2-2022"/>
    <w:docVar w:name="ShowDynamicGuides" w:val="1"/>
    <w:docVar w:name="ShowMarginGuides" w:val="0"/>
    <w:docVar w:name="ShowOutlines" w:val="0"/>
    <w:docVar w:name="ShowStaticGuides" w:val="0"/>
  </w:docVars>
  <w:rsids>
    <w:rsidRoot w:val="00522D33"/>
    <w:rsid w:val="00056814"/>
    <w:rsid w:val="0006779F"/>
    <w:rsid w:val="000A20FE"/>
    <w:rsid w:val="000F5804"/>
    <w:rsid w:val="0011772B"/>
    <w:rsid w:val="001A3A8D"/>
    <w:rsid w:val="001C5DC3"/>
    <w:rsid w:val="001E194F"/>
    <w:rsid w:val="00233B3A"/>
    <w:rsid w:val="0027720C"/>
    <w:rsid w:val="002C3767"/>
    <w:rsid w:val="002D777D"/>
    <w:rsid w:val="002F6E35"/>
    <w:rsid w:val="003D7DDA"/>
    <w:rsid w:val="00406C2A"/>
    <w:rsid w:val="00454FED"/>
    <w:rsid w:val="00461EA4"/>
    <w:rsid w:val="00484ED0"/>
    <w:rsid w:val="004A58AB"/>
    <w:rsid w:val="004C5B17"/>
    <w:rsid w:val="004E1DF6"/>
    <w:rsid w:val="00522D33"/>
    <w:rsid w:val="005562FE"/>
    <w:rsid w:val="00557989"/>
    <w:rsid w:val="005614FA"/>
    <w:rsid w:val="00577099"/>
    <w:rsid w:val="00587013"/>
    <w:rsid w:val="005A6942"/>
    <w:rsid w:val="005C57A8"/>
    <w:rsid w:val="00612CF2"/>
    <w:rsid w:val="006450A3"/>
    <w:rsid w:val="006D5FFB"/>
    <w:rsid w:val="007564A4"/>
    <w:rsid w:val="007777B1"/>
    <w:rsid w:val="007A49F2"/>
    <w:rsid w:val="007E3BD9"/>
    <w:rsid w:val="00817484"/>
    <w:rsid w:val="0086521E"/>
    <w:rsid w:val="00874C9A"/>
    <w:rsid w:val="008978F1"/>
    <w:rsid w:val="008F3B22"/>
    <w:rsid w:val="009035F5"/>
    <w:rsid w:val="00942D8A"/>
    <w:rsid w:val="00944085"/>
    <w:rsid w:val="00946A27"/>
    <w:rsid w:val="009A0FFF"/>
    <w:rsid w:val="00A4654E"/>
    <w:rsid w:val="00A708A8"/>
    <w:rsid w:val="00A73BBF"/>
    <w:rsid w:val="00AB29FA"/>
    <w:rsid w:val="00B70858"/>
    <w:rsid w:val="00B8151A"/>
    <w:rsid w:val="00BC35D7"/>
    <w:rsid w:val="00C11D39"/>
    <w:rsid w:val="00C71D73"/>
    <w:rsid w:val="00C7735D"/>
    <w:rsid w:val="00C9332E"/>
    <w:rsid w:val="00CB1C1C"/>
    <w:rsid w:val="00CC40B9"/>
    <w:rsid w:val="00CC68A8"/>
    <w:rsid w:val="00D06144"/>
    <w:rsid w:val="00D17693"/>
    <w:rsid w:val="00DE6C1E"/>
    <w:rsid w:val="00DF051F"/>
    <w:rsid w:val="00DF32DE"/>
    <w:rsid w:val="00E02644"/>
    <w:rsid w:val="00E54E11"/>
    <w:rsid w:val="00E740A1"/>
    <w:rsid w:val="00EA1691"/>
    <w:rsid w:val="00EB320B"/>
    <w:rsid w:val="00F0226E"/>
    <w:rsid w:val="00FA0D1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B597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Kop5">
    <w:name w:val="heading 5"/>
    <w:basedOn w:val="Standaard"/>
    <w:next w:val="Standaard"/>
    <w:link w:val="Kop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Kop6">
    <w:name w:val="heading 6"/>
    <w:basedOn w:val="Standaard"/>
    <w:next w:val="Standaard"/>
    <w:link w:val="Kop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Kop7">
    <w:name w:val="heading 7"/>
    <w:basedOn w:val="Standaard"/>
    <w:next w:val="Standaard"/>
    <w:link w:val="Kop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and">
    <w:name w:val="Maand"/>
    <w:basedOn w:val="Standaard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Jaar">
    <w:name w:val="Jaar"/>
    <w:basedOn w:val="Standaard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Ondertitel">
    <w:name w:val="Subtitle"/>
    <w:basedOn w:val="Standaard"/>
    <w:link w:val="Ondertitel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Standaard"/>
    <w:link w:val="Titel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n">
    <w:name w:val="Dagen"/>
    <w:basedOn w:val="Standaard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 kalender"/>
    <w:basedOn w:val="Standaardtabe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s">
    <w:name w:val="Datums"/>
    <w:basedOn w:val="Standaard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Plattetekst">
    <w:name w:val="Body Text"/>
    <w:basedOn w:val="Standaard"/>
    <w:link w:val="PlattetekstChar"/>
    <w:semiHidden/>
    <w:unhideWhenUsed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Pr>
      <w:sz w:val="20"/>
    </w:rPr>
  </w:style>
  <w:style w:type="paragraph" w:styleId="Ballontekst">
    <w:name w:val="Balloon Text"/>
    <w:basedOn w:val="Standaard"/>
    <w:link w:val="BallontekstChar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Tahoma" w:hAnsi="Tahoma" w:cs="Tahoma"/>
      <w:sz w:val="16"/>
      <w:szCs w:val="16"/>
    </w:rPr>
  </w:style>
  <w:style w:type="paragraph" w:styleId="Bibliografie">
    <w:name w:val="Bibliography"/>
    <w:basedOn w:val="Standaard"/>
    <w:next w:val="Standaard"/>
    <w:semiHidden/>
    <w:unhideWhenUsed/>
  </w:style>
  <w:style w:type="paragraph" w:styleId="Bloktekst">
    <w:name w:val="Block Text"/>
    <w:basedOn w:val="Standaard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Plattetekst2">
    <w:name w:val="Body Text 2"/>
    <w:basedOn w:val="Standaard"/>
    <w:link w:val="Plattetekst2Char"/>
    <w:semiHidden/>
    <w:unhideWhenUsed/>
    <w:pPr>
      <w:spacing w:after="120"/>
      <w:ind w:left="360"/>
    </w:pPr>
  </w:style>
  <w:style w:type="paragraph" w:styleId="Plattetekst3">
    <w:name w:val="Body Text 3"/>
    <w:basedOn w:val="Standaard"/>
    <w:link w:val="Plattetekst3Char"/>
    <w:semiHidden/>
    <w:unhideWhenUsed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Pr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unhideWhenUsed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Pr>
      <w:sz w:val="20"/>
    </w:rPr>
  </w:style>
  <w:style w:type="character" w:customStyle="1" w:styleId="Plattetekst2Char">
    <w:name w:val="Platte tekst 2 Char"/>
    <w:basedOn w:val="Standaardalinea-lettertype"/>
    <w:link w:val="Plattetekst2"/>
    <w:semiHidden/>
    <w:rPr>
      <w:sz w:val="20"/>
    </w:rPr>
  </w:style>
  <w:style w:type="paragraph" w:styleId="Platteteksteersteinspringing2">
    <w:name w:val="Body Text First Indent 2"/>
    <w:basedOn w:val="Plattetekst2"/>
    <w:link w:val="Platteteksteersteinspringing2Char"/>
    <w:semiHidden/>
    <w:unhideWhenUsed/>
    <w:pPr>
      <w:spacing w:after="0"/>
      <w:ind w:firstLine="360"/>
    </w:pPr>
  </w:style>
  <w:style w:type="character" w:customStyle="1" w:styleId="Platteteksteersteinspringing2Char">
    <w:name w:val="Platte tekst eerste inspringing 2 Char"/>
    <w:basedOn w:val="Plattetekst2Char"/>
    <w:link w:val="Platteteksteersteinspringing2"/>
    <w:semiHidden/>
    <w:rPr>
      <w:sz w:val="20"/>
    </w:rPr>
  </w:style>
  <w:style w:type="paragraph" w:styleId="Plattetekstinspringen2">
    <w:name w:val="Body Text Indent 2"/>
    <w:basedOn w:val="Standaard"/>
    <w:link w:val="Plattetekstinspringen2Char"/>
    <w:semiHidden/>
    <w:unhideWhenUsed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Pr>
      <w:sz w:val="20"/>
    </w:rPr>
  </w:style>
  <w:style w:type="paragraph" w:styleId="Plattetekstinspringen3">
    <w:name w:val="Body Text Indent 3"/>
    <w:basedOn w:val="Standaard"/>
    <w:link w:val="Plattetekstinspringen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Pr>
      <w:sz w:val="16"/>
      <w:szCs w:val="16"/>
    </w:rPr>
  </w:style>
  <w:style w:type="paragraph" w:styleId="Bijschrift">
    <w:name w:val="caption"/>
    <w:basedOn w:val="Standaard"/>
    <w:next w:val="Standaard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Afsluiting">
    <w:name w:val="Closing"/>
    <w:basedOn w:val="Standaard"/>
    <w:link w:val="AfsluitingChar"/>
    <w:semiHidden/>
    <w:unhideWhenUsed/>
    <w:pPr>
      <w:ind w:left="4320"/>
    </w:pPr>
  </w:style>
  <w:style w:type="character" w:customStyle="1" w:styleId="AfsluitingChar">
    <w:name w:val="Afsluiting Char"/>
    <w:basedOn w:val="Standaardalinea-lettertype"/>
    <w:link w:val="Afsluiting"/>
    <w:semiHidden/>
    <w:rPr>
      <w:sz w:val="20"/>
    </w:rPr>
  </w:style>
  <w:style w:type="paragraph" w:styleId="Tekstopmerking">
    <w:name w:val="annotation text"/>
    <w:basedOn w:val="Standaard"/>
    <w:link w:val="TekstopmerkingChar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Pr>
      <w:b/>
      <w:bCs/>
      <w:sz w:val="20"/>
      <w:szCs w:val="20"/>
    </w:rPr>
  </w:style>
  <w:style w:type="paragraph" w:styleId="Datum">
    <w:name w:val="Date"/>
    <w:basedOn w:val="Standaard"/>
    <w:next w:val="Standaard"/>
    <w:link w:val="DatumChar"/>
    <w:semiHidden/>
    <w:unhideWhenUsed/>
  </w:style>
  <w:style w:type="character" w:customStyle="1" w:styleId="DatumChar">
    <w:name w:val="Datum Char"/>
    <w:basedOn w:val="Standaardalinea-lettertype"/>
    <w:link w:val="Datum"/>
    <w:semiHidden/>
    <w:rPr>
      <w:sz w:val="20"/>
    </w:rPr>
  </w:style>
  <w:style w:type="paragraph" w:styleId="Documentstructuur">
    <w:name w:val="Document Map"/>
    <w:basedOn w:val="Standaard"/>
    <w:link w:val="DocumentstructuurChar"/>
    <w:semiHidden/>
    <w:unhideWhenUsed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semiHidden/>
    <w:rPr>
      <w:rFonts w:ascii="Tahoma" w:hAnsi="Tahoma" w:cs="Tahoma"/>
      <w:sz w:val="16"/>
      <w:szCs w:val="16"/>
    </w:rPr>
  </w:style>
  <w:style w:type="paragraph" w:styleId="E-mailhandtekening">
    <w:name w:val="E-mail Signature"/>
    <w:basedOn w:val="Standaard"/>
    <w:link w:val="E-mailhandtekeningChar"/>
    <w:semiHidden/>
    <w:unhideWhenUsed/>
  </w:style>
  <w:style w:type="character" w:customStyle="1" w:styleId="E-mailhandtekeningChar">
    <w:name w:val="E-mailhandtekening Char"/>
    <w:basedOn w:val="Standaardalinea-lettertype"/>
    <w:link w:val="E-mailhandtekening"/>
    <w:semiHidden/>
    <w:rPr>
      <w:sz w:val="20"/>
    </w:rPr>
  </w:style>
  <w:style w:type="paragraph" w:styleId="Eindnoottekst">
    <w:name w:val="endnote text"/>
    <w:basedOn w:val="Standaard"/>
    <w:link w:val="EindnoottekstChar"/>
    <w:semiHidden/>
    <w:unhideWhenUsed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Pr>
      <w:sz w:val="20"/>
      <w:szCs w:val="20"/>
    </w:rPr>
  </w:style>
  <w:style w:type="paragraph" w:styleId="Adresenvelop">
    <w:name w:val="envelope address"/>
    <w:basedOn w:val="Standaard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semiHidden/>
    <w:unhideWhenUsed/>
    <w:rPr>
      <w:rFonts w:asciiTheme="majorHAnsi" w:eastAsiaTheme="majorEastAsia" w:hAnsiTheme="majorHAnsi" w:cstheme="majorBidi"/>
      <w:szCs w:val="20"/>
    </w:rPr>
  </w:style>
  <w:style w:type="paragraph" w:styleId="Voettekst">
    <w:name w:val="footer"/>
    <w:basedOn w:val="Standaard"/>
    <w:link w:val="VoettekstChar"/>
    <w:uiPriority w:val="99"/>
    <w:unhideWhenUsed/>
    <w:pPr>
      <w:spacing w:before="0" w:after="0"/>
    </w:pPr>
  </w:style>
  <w:style w:type="paragraph" w:styleId="Voetnoottekst">
    <w:name w:val="footnote text"/>
    <w:basedOn w:val="Standaard"/>
    <w:link w:val="VoetnoottekstChar"/>
    <w:semiHidden/>
    <w:unhideWhenUsed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Pr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spacing w:before="0" w:after="0"/>
    </w:p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Kop4Char">
    <w:name w:val="Kop 4 Char"/>
    <w:basedOn w:val="Standaardalinea-lettertype"/>
    <w:link w:val="Kop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Kop5Char">
    <w:name w:val="Kop 5 Char"/>
    <w:basedOn w:val="Standaardalinea-lettertype"/>
    <w:link w:val="Kop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">
    <w:name w:val="HTML Address"/>
    <w:basedOn w:val="Standaard"/>
    <w:link w:val="HTML-adresChar"/>
    <w:semiHidden/>
    <w:unhideWhenUsed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Pr>
      <w:i/>
      <w:iCs/>
      <w:sz w:val="20"/>
    </w:rPr>
  </w:style>
  <w:style w:type="paragraph" w:styleId="HTML-voorafopgemaakt">
    <w:name w:val="HTML Preformatted"/>
    <w:basedOn w:val="Standaard"/>
    <w:link w:val="HTML-voorafopgemaaktChar"/>
    <w:semiHidden/>
    <w:unhideWhenUsed/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Pr>
      <w:rFonts w:ascii="Consolas" w:hAnsi="Consolas"/>
      <w:sz w:val="20"/>
      <w:szCs w:val="20"/>
    </w:rPr>
  </w:style>
  <w:style w:type="paragraph" w:styleId="Index1">
    <w:name w:val="index 1"/>
    <w:basedOn w:val="Standaard"/>
    <w:next w:val="Standaard"/>
    <w:autoRedefine/>
    <w:semiHidden/>
    <w:unhideWhenUsed/>
    <w:pPr>
      <w:ind w:left="200" w:hanging="200"/>
    </w:pPr>
  </w:style>
  <w:style w:type="paragraph" w:styleId="Index2">
    <w:name w:val="index 2"/>
    <w:basedOn w:val="Standaard"/>
    <w:next w:val="Standaard"/>
    <w:autoRedefine/>
    <w:semiHidden/>
    <w:unhideWhenUsed/>
    <w:pPr>
      <w:ind w:left="400" w:hanging="200"/>
    </w:pPr>
  </w:style>
  <w:style w:type="paragraph" w:styleId="Index3">
    <w:name w:val="index 3"/>
    <w:basedOn w:val="Standaard"/>
    <w:next w:val="Standaard"/>
    <w:autoRedefine/>
    <w:semiHidden/>
    <w:unhideWhenUsed/>
    <w:pPr>
      <w:ind w:left="600" w:hanging="200"/>
    </w:pPr>
  </w:style>
  <w:style w:type="paragraph" w:styleId="Index4">
    <w:name w:val="index 4"/>
    <w:basedOn w:val="Standaard"/>
    <w:next w:val="Standaard"/>
    <w:autoRedefine/>
    <w:semiHidden/>
    <w:unhideWhenUsed/>
    <w:pPr>
      <w:ind w:left="800" w:hanging="200"/>
    </w:pPr>
  </w:style>
  <w:style w:type="paragraph" w:styleId="Index5">
    <w:name w:val="index 5"/>
    <w:basedOn w:val="Standaard"/>
    <w:next w:val="Standaard"/>
    <w:autoRedefine/>
    <w:semiHidden/>
    <w:unhideWhenUsed/>
    <w:pPr>
      <w:ind w:left="1000" w:hanging="200"/>
    </w:pPr>
  </w:style>
  <w:style w:type="paragraph" w:styleId="Index6">
    <w:name w:val="index 6"/>
    <w:basedOn w:val="Standaard"/>
    <w:next w:val="Standaard"/>
    <w:autoRedefine/>
    <w:semiHidden/>
    <w:unhideWhenUsed/>
    <w:pPr>
      <w:ind w:left="1200" w:hanging="200"/>
    </w:pPr>
  </w:style>
  <w:style w:type="paragraph" w:styleId="Index7">
    <w:name w:val="index 7"/>
    <w:basedOn w:val="Standaard"/>
    <w:next w:val="Standaard"/>
    <w:autoRedefine/>
    <w:semiHidden/>
    <w:unhideWhenUsed/>
    <w:pPr>
      <w:ind w:left="1400" w:hanging="200"/>
    </w:pPr>
  </w:style>
  <w:style w:type="paragraph" w:styleId="Index8">
    <w:name w:val="index 8"/>
    <w:basedOn w:val="Standaard"/>
    <w:next w:val="Standaard"/>
    <w:autoRedefine/>
    <w:semiHidden/>
    <w:unhideWhenUsed/>
    <w:pPr>
      <w:ind w:left="1600" w:hanging="200"/>
    </w:pPr>
  </w:style>
  <w:style w:type="paragraph" w:styleId="Index9">
    <w:name w:val="index 9"/>
    <w:basedOn w:val="Standaard"/>
    <w:next w:val="Standaard"/>
    <w:autoRedefine/>
    <w:semiHidden/>
    <w:unhideWhenUsed/>
    <w:pPr>
      <w:ind w:left="1800" w:hanging="200"/>
    </w:pPr>
  </w:style>
  <w:style w:type="paragraph" w:styleId="Indexkop">
    <w:name w:val="index heading"/>
    <w:basedOn w:val="Standa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jst">
    <w:name w:val="List"/>
    <w:basedOn w:val="Standaard"/>
    <w:semiHidden/>
    <w:unhideWhenUsed/>
    <w:pPr>
      <w:ind w:left="360" w:hanging="360"/>
      <w:contextualSpacing/>
    </w:pPr>
  </w:style>
  <w:style w:type="paragraph" w:styleId="Lijst2">
    <w:name w:val="List 2"/>
    <w:basedOn w:val="Standaard"/>
    <w:semiHidden/>
    <w:unhideWhenUsed/>
    <w:pPr>
      <w:ind w:left="720" w:hanging="360"/>
      <w:contextualSpacing/>
    </w:pPr>
  </w:style>
  <w:style w:type="paragraph" w:styleId="Lijst3">
    <w:name w:val="List 3"/>
    <w:basedOn w:val="Standaard"/>
    <w:semiHidden/>
    <w:unhideWhenUsed/>
    <w:pPr>
      <w:ind w:left="1080" w:hanging="360"/>
      <w:contextualSpacing/>
    </w:pPr>
  </w:style>
  <w:style w:type="paragraph" w:styleId="Lijst4">
    <w:name w:val="List 4"/>
    <w:basedOn w:val="Standaard"/>
    <w:semiHidden/>
    <w:unhideWhenUsed/>
    <w:pPr>
      <w:ind w:left="1440" w:hanging="360"/>
      <w:contextualSpacing/>
    </w:pPr>
  </w:style>
  <w:style w:type="paragraph" w:styleId="Lijst5">
    <w:name w:val="List 5"/>
    <w:basedOn w:val="Standaard"/>
    <w:semiHidden/>
    <w:unhideWhenUsed/>
    <w:pPr>
      <w:ind w:left="1800" w:hanging="360"/>
      <w:contextualSpacing/>
    </w:pPr>
  </w:style>
  <w:style w:type="paragraph" w:styleId="Lijstopsomteken">
    <w:name w:val="List Bullet"/>
    <w:basedOn w:val="Standaard"/>
    <w:semiHidden/>
    <w:unhideWhenUsed/>
    <w:pPr>
      <w:numPr>
        <w:numId w:val="1"/>
      </w:numPr>
      <w:contextualSpacing/>
    </w:pPr>
  </w:style>
  <w:style w:type="paragraph" w:styleId="Lijstopsomteken2">
    <w:name w:val="List Bullet 2"/>
    <w:basedOn w:val="Standaard"/>
    <w:semiHidden/>
    <w:unhideWhenUsed/>
    <w:pPr>
      <w:numPr>
        <w:numId w:val="2"/>
      </w:numPr>
      <w:contextualSpacing/>
    </w:pPr>
  </w:style>
  <w:style w:type="paragraph" w:styleId="Lijstopsomteken3">
    <w:name w:val="List Bullet 3"/>
    <w:basedOn w:val="Standaard"/>
    <w:semiHidden/>
    <w:unhideWhenUsed/>
    <w:pPr>
      <w:numPr>
        <w:numId w:val="3"/>
      </w:numPr>
      <w:contextualSpacing/>
    </w:pPr>
  </w:style>
  <w:style w:type="paragraph" w:styleId="Lijstopsomteken4">
    <w:name w:val="List Bullet 4"/>
    <w:basedOn w:val="Standaard"/>
    <w:semiHidden/>
    <w:unhideWhenUsed/>
    <w:pPr>
      <w:numPr>
        <w:numId w:val="4"/>
      </w:numPr>
      <w:contextualSpacing/>
    </w:pPr>
  </w:style>
  <w:style w:type="paragraph" w:styleId="Lijstopsomteken5">
    <w:name w:val="List Bullet 5"/>
    <w:basedOn w:val="Standaard"/>
    <w:semiHidden/>
    <w:unhideWhenUsed/>
    <w:pPr>
      <w:numPr>
        <w:numId w:val="5"/>
      </w:numPr>
      <w:contextualSpacing/>
    </w:pPr>
  </w:style>
  <w:style w:type="paragraph" w:styleId="Lijstvoortzetting">
    <w:name w:val="List Continue"/>
    <w:basedOn w:val="Standaard"/>
    <w:semiHidden/>
    <w:unhideWhenUsed/>
    <w:pPr>
      <w:spacing w:after="120"/>
      <w:ind w:left="360"/>
      <w:contextualSpacing/>
    </w:pPr>
  </w:style>
  <w:style w:type="paragraph" w:styleId="Lijstvoortzetting2">
    <w:name w:val="List Continue 2"/>
    <w:basedOn w:val="Standaard"/>
    <w:semiHidden/>
    <w:unhideWhenUsed/>
    <w:pPr>
      <w:spacing w:after="120"/>
      <w:ind w:left="720"/>
      <w:contextualSpacing/>
    </w:pPr>
  </w:style>
  <w:style w:type="paragraph" w:styleId="Lijstvoortzetting3">
    <w:name w:val="List Continue 3"/>
    <w:basedOn w:val="Standaard"/>
    <w:semiHidden/>
    <w:unhideWhenUsed/>
    <w:pPr>
      <w:spacing w:after="120"/>
      <w:ind w:left="1080"/>
      <w:contextualSpacing/>
    </w:pPr>
  </w:style>
  <w:style w:type="paragraph" w:styleId="Lijstvoortzetting4">
    <w:name w:val="List Continue 4"/>
    <w:basedOn w:val="Standaard"/>
    <w:semiHidden/>
    <w:unhideWhenUsed/>
    <w:pPr>
      <w:spacing w:after="120"/>
      <w:ind w:left="1440"/>
      <w:contextualSpacing/>
    </w:pPr>
  </w:style>
  <w:style w:type="paragraph" w:styleId="Lijstvoortzetting5">
    <w:name w:val="List Continue 5"/>
    <w:basedOn w:val="Standaard"/>
    <w:semiHidden/>
    <w:unhideWhenUsed/>
    <w:pPr>
      <w:spacing w:after="120"/>
      <w:ind w:left="1800"/>
      <w:contextualSpacing/>
    </w:pPr>
  </w:style>
  <w:style w:type="paragraph" w:styleId="Lijstnummering">
    <w:name w:val="List Number"/>
    <w:basedOn w:val="Standaard"/>
    <w:semiHidden/>
    <w:unhideWhenUsed/>
    <w:pPr>
      <w:numPr>
        <w:numId w:val="6"/>
      </w:numPr>
      <w:contextualSpacing/>
    </w:pPr>
  </w:style>
  <w:style w:type="paragraph" w:styleId="Lijstnummering2">
    <w:name w:val="List Number 2"/>
    <w:basedOn w:val="Standaard"/>
    <w:semiHidden/>
    <w:unhideWhenUsed/>
    <w:pPr>
      <w:numPr>
        <w:numId w:val="7"/>
      </w:numPr>
      <w:contextualSpacing/>
    </w:pPr>
  </w:style>
  <w:style w:type="paragraph" w:styleId="Lijstnummering3">
    <w:name w:val="List Number 3"/>
    <w:basedOn w:val="Standaard"/>
    <w:semiHidden/>
    <w:unhideWhenUsed/>
    <w:pPr>
      <w:numPr>
        <w:numId w:val="8"/>
      </w:numPr>
      <w:contextualSpacing/>
    </w:pPr>
  </w:style>
  <w:style w:type="paragraph" w:styleId="Lijstnummering4">
    <w:name w:val="List Number 4"/>
    <w:basedOn w:val="Standaard"/>
    <w:semiHidden/>
    <w:unhideWhenUsed/>
    <w:pPr>
      <w:numPr>
        <w:numId w:val="9"/>
      </w:numPr>
      <w:contextualSpacing/>
    </w:pPr>
  </w:style>
  <w:style w:type="paragraph" w:styleId="Lijstnummering5">
    <w:name w:val="List Number 5"/>
    <w:basedOn w:val="Standaard"/>
    <w:semiHidden/>
    <w:unhideWhenUsed/>
    <w:pPr>
      <w:numPr>
        <w:numId w:val="10"/>
      </w:numPr>
      <w:contextualSpacing/>
    </w:pPr>
  </w:style>
  <w:style w:type="paragraph" w:styleId="Macrotekst">
    <w:name w:val="macro"/>
    <w:link w:val="Macroteks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semiHidden/>
    <w:rPr>
      <w:rFonts w:ascii="Consolas" w:hAnsi="Consolas"/>
      <w:sz w:val="20"/>
      <w:szCs w:val="20"/>
    </w:rPr>
  </w:style>
  <w:style w:type="paragraph" w:styleId="Berichtkop">
    <w:name w:val="Message Header"/>
    <w:basedOn w:val="Standaard"/>
    <w:link w:val="Berichtkop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semiHidden/>
    <w:unhideWhenUsed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semiHidden/>
    <w:unhideWhenUsed/>
    <w:pPr>
      <w:ind w:left="720"/>
    </w:pPr>
  </w:style>
  <w:style w:type="paragraph" w:styleId="Notitiekop">
    <w:name w:val="Note Heading"/>
    <w:basedOn w:val="Standaard"/>
    <w:next w:val="Standaard"/>
    <w:link w:val="NotitiekopChar"/>
    <w:semiHidden/>
    <w:unhideWhenUsed/>
  </w:style>
  <w:style w:type="character" w:customStyle="1" w:styleId="NotitiekopChar">
    <w:name w:val="Notitiekop Char"/>
    <w:basedOn w:val="Standaardalinea-lettertype"/>
    <w:link w:val="Notitiekop"/>
    <w:semiHidden/>
    <w:rPr>
      <w:sz w:val="20"/>
    </w:rPr>
  </w:style>
  <w:style w:type="paragraph" w:styleId="Tekstzonderopmaak">
    <w:name w:val="Plain Text"/>
    <w:basedOn w:val="Standaard"/>
    <w:link w:val="TekstzonderopmaakChar"/>
    <w:semiHidden/>
    <w:unhideWhenUsed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Pr>
      <w:rFonts w:ascii="Consolas" w:hAnsi="Consolas"/>
      <w:sz w:val="21"/>
      <w:szCs w:val="21"/>
    </w:rPr>
  </w:style>
  <w:style w:type="paragraph" w:styleId="Aanhef">
    <w:name w:val="Salutation"/>
    <w:basedOn w:val="Standaard"/>
    <w:next w:val="Standaard"/>
    <w:link w:val="AanhefChar"/>
    <w:semiHidden/>
    <w:unhideWhenUsed/>
  </w:style>
  <w:style w:type="character" w:customStyle="1" w:styleId="AanhefChar">
    <w:name w:val="Aanhef Char"/>
    <w:basedOn w:val="Standaardalinea-lettertype"/>
    <w:link w:val="Aanhef"/>
    <w:semiHidden/>
    <w:rPr>
      <w:sz w:val="20"/>
    </w:rPr>
  </w:style>
  <w:style w:type="paragraph" w:styleId="Handtekening">
    <w:name w:val="Signature"/>
    <w:basedOn w:val="Standaard"/>
    <w:link w:val="HandtekeningChar"/>
    <w:semiHidden/>
    <w:unhideWhenUsed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semiHidden/>
    <w:rPr>
      <w:sz w:val="20"/>
    </w:rPr>
  </w:style>
  <w:style w:type="paragraph" w:styleId="Bronvermelding">
    <w:name w:val="table of authorities"/>
    <w:basedOn w:val="Standaard"/>
    <w:next w:val="Standaard"/>
    <w:semiHidden/>
    <w:unhideWhenUsed/>
    <w:pPr>
      <w:ind w:left="200" w:hanging="200"/>
    </w:pPr>
  </w:style>
  <w:style w:type="paragraph" w:styleId="Lijstmetafbeeldingen">
    <w:name w:val="table of figures"/>
    <w:basedOn w:val="Standaard"/>
    <w:next w:val="Standaard"/>
    <w:semiHidden/>
    <w:unhideWhenUsed/>
  </w:style>
  <w:style w:type="paragraph" w:styleId="Kopbronvermelding">
    <w:name w:val="toa heading"/>
    <w:basedOn w:val="Standaard"/>
    <w:next w:val="Standa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semiHidden/>
    <w:unhideWhenUsed/>
    <w:pPr>
      <w:spacing w:after="100"/>
    </w:pPr>
  </w:style>
  <w:style w:type="paragraph" w:styleId="Inhopg2">
    <w:name w:val="toc 2"/>
    <w:basedOn w:val="Standaard"/>
    <w:next w:val="Standaard"/>
    <w:autoRedefine/>
    <w:semiHidden/>
    <w:unhideWhenUsed/>
    <w:pPr>
      <w:spacing w:after="100"/>
      <w:ind w:left="200"/>
    </w:pPr>
  </w:style>
  <w:style w:type="paragraph" w:styleId="Inhopg3">
    <w:name w:val="toc 3"/>
    <w:basedOn w:val="Standaard"/>
    <w:next w:val="Standaard"/>
    <w:autoRedefine/>
    <w:semiHidden/>
    <w:unhideWhenUsed/>
    <w:pPr>
      <w:spacing w:after="100"/>
      <w:ind w:left="400"/>
    </w:pPr>
  </w:style>
  <w:style w:type="paragraph" w:styleId="Inhopg4">
    <w:name w:val="toc 4"/>
    <w:basedOn w:val="Standaard"/>
    <w:next w:val="Standaard"/>
    <w:autoRedefine/>
    <w:semiHidden/>
    <w:unhideWhenUsed/>
    <w:pPr>
      <w:spacing w:after="100"/>
      <w:ind w:left="600"/>
    </w:pPr>
  </w:style>
  <w:style w:type="paragraph" w:styleId="Inhopg5">
    <w:name w:val="toc 5"/>
    <w:basedOn w:val="Standaard"/>
    <w:next w:val="Standaard"/>
    <w:autoRedefine/>
    <w:semiHidden/>
    <w:unhideWhenUsed/>
    <w:pPr>
      <w:spacing w:after="100"/>
      <w:ind w:left="800"/>
    </w:pPr>
  </w:style>
  <w:style w:type="paragraph" w:styleId="Inhopg6">
    <w:name w:val="toc 6"/>
    <w:basedOn w:val="Standaard"/>
    <w:next w:val="Standaard"/>
    <w:autoRedefine/>
    <w:semiHidden/>
    <w:unhideWhenUsed/>
    <w:pPr>
      <w:spacing w:after="100"/>
      <w:ind w:left="1000"/>
    </w:pPr>
  </w:style>
  <w:style w:type="paragraph" w:styleId="Inhopg7">
    <w:name w:val="toc 7"/>
    <w:basedOn w:val="Standaard"/>
    <w:next w:val="Standaard"/>
    <w:autoRedefine/>
    <w:semiHidden/>
    <w:unhideWhenUsed/>
    <w:pPr>
      <w:spacing w:after="100"/>
      <w:ind w:left="1200"/>
    </w:pPr>
  </w:style>
  <w:style w:type="paragraph" w:styleId="Inhopg8">
    <w:name w:val="toc 8"/>
    <w:basedOn w:val="Standaard"/>
    <w:next w:val="Standaard"/>
    <w:autoRedefine/>
    <w:semiHidden/>
    <w:unhideWhenUsed/>
    <w:pPr>
      <w:spacing w:after="100"/>
      <w:ind w:left="1400"/>
    </w:pPr>
  </w:style>
  <w:style w:type="paragraph" w:styleId="Inhopg9">
    <w:name w:val="toc 9"/>
    <w:basedOn w:val="Standaard"/>
    <w:next w:val="Standaard"/>
    <w:autoRedefine/>
    <w:semiHidden/>
    <w:unhideWhenUsed/>
    <w:pPr>
      <w:spacing w:after="100"/>
      <w:ind w:left="1600"/>
    </w:pPr>
  </w:style>
  <w:style w:type="paragraph" w:styleId="Kopvaninhoudsopgave">
    <w:name w:val="TOC Heading"/>
    <w:basedOn w:val="Kop1"/>
    <w:next w:val="Standaard"/>
    <w:semiHidden/>
    <w:unhideWhenUsed/>
    <w:qFormat/>
    <w:pPr>
      <w:outlineLvl w:val="9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table" w:styleId="Rastertabel1licht-Accent2">
    <w:name w:val="Grid Table 1 Light Accent 2"/>
    <w:basedOn w:val="Standaardtabe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k\AppData\Roaming\Microsoft\Templates\Kalender%20met%20b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A9F41C1834C68B6015954441F4C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61413-0108-46B0-B82D-67A4804C0B49}"/>
      </w:docPartPr>
      <w:docPartBody>
        <w:p w:rsidR="00D87205" w:rsidRDefault="00D87205">
          <w:pPr>
            <w:pStyle w:val="755A9F41C1834C68B6015954441F4C0E"/>
          </w:pPr>
          <w:r w:rsidRPr="00CC40B9">
            <w:rPr>
              <w:lang w:bidi="nl-NL"/>
            </w:rPr>
            <w:t>Maandag</w:t>
          </w:r>
        </w:p>
      </w:docPartBody>
    </w:docPart>
    <w:docPart>
      <w:docPartPr>
        <w:name w:val="8FCB5268FA124FB4A27BFACBD2BA6C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D17EC-D580-4F64-B44B-3D0B5B14E1F0}"/>
      </w:docPartPr>
      <w:docPartBody>
        <w:p w:rsidR="00D87205" w:rsidRDefault="00D87205">
          <w:pPr>
            <w:pStyle w:val="8FCB5268FA124FB4A27BFACBD2BA6CED"/>
          </w:pPr>
          <w:r w:rsidRPr="00CC40B9">
            <w:rPr>
              <w:lang w:bidi="nl-NL"/>
            </w:rPr>
            <w:t>Dinsdag</w:t>
          </w:r>
        </w:p>
      </w:docPartBody>
    </w:docPart>
    <w:docPart>
      <w:docPartPr>
        <w:name w:val="2AABCD2073D3440E95C064DBC38AC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621C5-41D2-449A-993D-E11734A82990}"/>
      </w:docPartPr>
      <w:docPartBody>
        <w:p w:rsidR="00D87205" w:rsidRDefault="00D87205">
          <w:pPr>
            <w:pStyle w:val="2AABCD2073D3440E95C064DBC38AC4C2"/>
          </w:pPr>
          <w:r w:rsidRPr="00CC40B9">
            <w:rPr>
              <w:lang w:bidi="nl-NL"/>
            </w:rPr>
            <w:t>Woensdag</w:t>
          </w:r>
        </w:p>
      </w:docPartBody>
    </w:docPart>
    <w:docPart>
      <w:docPartPr>
        <w:name w:val="9B9522B22CF74F59BB0D11092D6F9F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5D40D-8F10-4DEB-ABDC-6C4FC41C96FE}"/>
      </w:docPartPr>
      <w:docPartBody>
        <w:p w:rsidR="00D87205" w:rsidRDefault="00D87205">
          <w:pPr>
            <w:pStyle w:val="9B9522B22CF74F59BB0D11092D6F9FC9"/>
          </w:pPr>
          <w:r w:rsidRPr="00CC40B9">
            <w:rPr>
              <w:lang w:bidi="nl-NL"/>
            </w:rPr>
            <w:t>Donderdag</w:t>
          </w:r>
        </w:p>
      </w:docPartBody>
    </w:docPart>
    <w:docPart>
      <w:docPartPr>
        <w:name w:val="0A4B6BE62D984D0694A7239742481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454509-7101-4A19-B7DF-8AEBA5629324}"/>
      </w:docPartPr>
      <w:docPartBody>
        <w:p w:rsidR="00D87205" w:rsidRDefault="00D87205">
          <w:pPr>
            <w:pStyle w:val="0A4B6BE62D984D0694A72397424810B6"/>
          </w:pPr>
          <w:r w:rsidRPr="00CC40B9">
            <w:rPr>
              <w:lang w:bidi="nl-NL"/>
            </w:rPr>
            <w:t>Vrijdag</w:t>
          </w:r>
        </w:p>
      </w:docPartBody>
    </w:docPart>
    <w:docPart>
      <w:docPartPr>
        <w:name w:val="7B91D6A1F1FD4FB3A65837BD4A36AF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FB302-199B-425F-B54B-ECAA1077F89F}"/>
      </w:docPartPr>
      <w:docPartBody>
        <w:p w:rsidR="00D87205" w:rsidRDefault="00D87205">
          <w:pPr>
            <w:pStyle w:val="7B91D6A1F1FD4FB3A65837BD4A36AFA8"/>
          </w:pPr>
          <w:r w:rsidRPr="00CC40B9">
            <w:rPr>
              <w:lang w:bidi="nl-NL"/>
            </w:rPr>
            <w:t>Zaterdag</w:t>
          </w:r>
        </w:p>
      </w:docPartBody>
    </w:docPart>
    <w:docPart>
      <w:docPartPr>
        <w:name w:val="EF779E034C9543DCAA85F451FC1B8B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56563-DC75-4131-A618-F42CCAB13DF2}"/>
      </w:docPartPr>
      <w:docPartBody>
        <w:p w:rsidR="00D87205" w:rsidRDefault="00D87205">
          <w:pPr>
            <w:pStyle w:val="EF779E034C9543DCAA85F451FC1B8BB7"/>
          </w:pPr>
          <w:r w:rsidRPr="00CC40B9">
            <w:rPr>
              <w:lang w:bidi="nl-NL"/>
            </w:rPr>
            <w:t>Zondag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05"/>
    <w:rsid w:val="00D8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755A9F41C1834C68B6015954441F4C0E">
    <w:name w:val="755A9F41C1834C68B6015954441F4C0E"/>
  </w:style>
  <w:style w:type="paragraph" w:customStyle="1" w:styleId="8FCB5268FA124FB4A27BFACBD2BA6CED">
    <w:name w:val="8FCB5268FA124FB4A27BFACBD2BA6CED"/>
  </w:style>
  <w:style w:type="paragraph" w:customStyle="1" w:styleId="2AABCD2073D3440E95C064DBC38AC4C2">
    <w:name w:val="2AABCD2073D3440E95C064DBC38AC4C2"/>
  </w:style>
  <w:style w:type="paragraph" w:customStyle="1" w:styleId="9B9522B22CF74F59BB0D11092D6F9FC9">
    <w:name w:val="9B9522B22CF74F59BB0D11092D6F9FC9"/>
  </w:style>
  <w:style w:type="paragraph" w:customStyle="1" w:styleId="0A4B6BE62D984D0694A72397424810B6">
    <w:name w:val="0A4B6BE62D984D0694A72397424810B6"/>
  </w:style>
  <w:style w:type="paragraph" w:customStyle="1" w:styleId="7B91D6A1F1FD4FB3A65837BD4A36AFA8">
    <w:name w:val="7B91D6A1F1FD4FB3A65837BD4A36AFA8"/>
  </w:style>
  <w:style w:type="paragraph" w:customStyle="1" w:styleId="EF779E034C9543DCAA85F451FC1B8BB7">
    <w:name w:val="EF779E034C9543DCAA85F451FC1B8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met banner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2022-01-08T11:18:00Z</dcterms:created>
  <dcterms:modified xsi:type="dcterms:W3CDTF">2022-01-08T12:24:00Z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